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RPr="0092385D" w:rsidTr="008A06D7">
        <w:trPr>
          <w:trHeight w:val="1615"/>
        </w:trPr>
        <w:tc>
          <w:tcPr>
            <w:tcW w:w="956" w:type="dxa"/>
            <w:tcBorders>
              <w:bottom w:val="nil"/>
            </w:tcBorders>
            <w:tcMar>
              <w:left w:w="0" w:type="dxa"/>
              <w:bottom w:w="0" w:type="dxa"/>
              <w:right w:w="0" w:type="dxa"/>
            </w:tcMar>
            <w:vAlign w:val="bottom"/>
          </w:tcPr>
          <w:p w:rsidR="00ED1561" w:rsidRPr="0092385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placeholder>
                <w:docPart w:val="E68CEE63653F4FB8BDF8CCCDED4BED06"/>
              </w:placeholder>
              <w:dataBinding w:prefixMappings="xmlns:ns0='http://schemas.microsoft.com/office/2006/coverPageProps' " w:xpath="/ns0:CoverPageProperties[1]/ns0:Abstract[1]" w:storeItemID="{55AF091B-3C7A-41E3-B477-F2FDAA23CFDA}"/>
              <w:text/>
            </w:sdtPr>
            <w:sdtEndPr/>
            <w:sdtContent>
              <w:p w:rsidR="00FF06E6" w:rsidRPr="0092385D" w:rsidRDefault="00585AC7" w:rsidP="00FF06E6">
                <w:pPr>
                  <w:pStyle w:val="Title"/>
                  <w:spacing w:before="400"/>
                </w:pPr>
                <w:r w:rsidRPr="0092385D">
                  <w:t>Transition statement c</w:t>
                </w:r>
                <w:r w:rsidR="00EE08D7" w:rsidRPr="0092385D">
                  <w:t>onsent form</w:t>
                </w:r>
              </w:p>
            </w:sdtContent>
          </w:sdt>
          <w:sdt>
            <w:sdtPr>
              <w:rPr>
                <w:rStyle w:val="SubtitleChar"/>
              </w:rPr>
              <w:alias w:val="Document subtitle"/>
              <w:tag w:val="Document subtitle"/>
              <w:id w:val="-1706172723"/>
              <w:placeholder>
                <w:docPart w:val="9C019B8222C34067B670B84698B58C09"/>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92385D" w:rsidRDefault="00EE08D7" w:rsidP="00585AC7">
                <w:pPr>
                  <w:pStyle w:val="Subtitle"/>
                </w:pPr>
                <w:r w:rsidRPr="0092385D">
                  <w:rPr>
                    <w:rStyle w:val="SubtitleChar"/>
                  </w:rPr>
                  <w:t>Parent/carer: Release your child’s transition statement</w:t>
                </w:r>
              </w:p>
            </w:sdtContent>
          </w:sdt>
        </w:tc>
      </w:tr>
    </w:tbl>
    <w:p w:rsidR="00EE14BA" w:rsidRPr="0092385D"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Pr="0092385D" w:rsidRDefault="00950CB6" w:rsidP="00C24DD5">
      <w:pPr>
        <w:pStyle w:val="Heading1"/>
        <w:spacing w:before="720"/>
        <w:sectPr w:rsidR="00950CB6" w:rsidRPr="0092385D" w:rsidSect="00671B6C">
          <w:footerReference w:type="even" r:id="rId13"/>
          <w:footerReference w:type="default" r:id="rId14"/>
          <w:type w:val="continuous"/>
          <w:pgSz w:w="11907" w:h="16840" w:code="9"/>
          <w:pgMar w:top="1134" w:right="1418" w:bottom="1701" w:left="1418" w:header="567" w:footer="1701" w:gutter="0"/>
          <w:cols w:space="720"/>
          <w:formProt w:val="0"/>
          <w:noEndnote/>
          <w:docGrid w:linePitch="299"/>
        </w:sectPr>
      </w:pPr>
    </w:p>
    <w:p w:rsidR="00DC703C" w:rsidRPr="0092385D" w:rsidRDefault="00DC703C" w:rsidP="003637BE">
      <w:pPr>
        <w:pStyle w:val="Smallspace"/>
      </w:pPr>
    </w:p>
    <w:p w:rsidR="003C2042" w:rsidRPr="0092385D" w:rsidRDefault="003C2042" w:rsidP="0093592F">
      <w:pPr>
        <w:pStyle w:val="BodyText"/>
      </w:pPr>
    </w:p>
    <w:tbl>
      <w:tblPr>
        <w:tblStyle w:val="QCAAtablestyle3"/>
        <w:tblW w:w="0" w:type="auto"/>
        <w:tblLook w:val="0480" w:firstRow="0" w:lastRow="0" w:firstColumn="1" w:lastColumn="0" w:noHBand="0" w:noVBand="1"/>
      </w:tblPr>
      <w:tblGrid>
        <w:gridCol w:w="4582"/>
        <w:gridCol w:w="4592"/>
      </w:tblGrid>
      <w:tr w:rsidR="00EE08D7" w:rsidRPr="0092385D" w:rsidTr="008B6022">
        <w:trPr>
          <w:trHeight w:val="285"/>
        </w:trPr>
        <w:tc>
          <w:tcPr>
            <w:tcW w:w="4582" w:type="dxa"/>
            <w:vAlign w:val="center"/>
          </w:tcPr>
          <w:p w:rsidR="00EE08D7" w:rsidRPr="0092385D" w:rsidRDefault="00EE08D7" w:rsidP="00585AC7">
            <w:pPr>
              <w:pStyle w:val="Tableheading"/>
              <w:rPr>
                <w:sz w:val="18"/>
                <w14:numForm w14:val="default"/>
              </w:rPr>
            </w:pPr>
            <w:r w:rsidRPr="0092385D">
              <w:t>Child’s name:</w:t>
            </w:r>
            <w:r w:rsidR="001F3858" w:rsidRPr="0092385D">
              <w:t xml:space="preserve"> </w:t>
            </w:r>
            <w:r w:rsidRPr="0092385D">
              <w:rPr>
                <w:b w:val="0"/>
              </w:rPr>
              <w:t xml:space="preserve"> </w:t>
            </w:r>
          </w:p>
        </w:tc>
        <w:tc>
          <w:tcPr>
            <w:tcW w:w="4592" w:type="dxa"/>
            <w:vAlign w:val="center"/>
          </w:tcPr>
          <w:p w:rsidR="00EE08D7" w:rsidRPr="0092385D" w:rsidRDefault="00EE08D7" w:rsidP="00585AC7">
            <w:pPr>
              <w:pStyle w:val="Tableheading"/>
              <w:rPr>
                <w:b w:val="0"/>
              </w:rPr>
            </w:pPr>
            <w:r w:rsidRPr="0092385D">
              <w:t>Parent/carer’s name:</w:t>
            </w:r>
            <w:r w:rsidR="001F3858" w:rsidRPr="0092385D">
              <w:t xml:space="preserve"> </w:t>
            </w:r>
            <w:r w:rsidR="004538FC" w:rsidRPr="0092385D">
              <w:rPr>
                <w:b w:val="0"/>
              </w:rPr>
              <w:t xml:space="preserve"> </w:t>
            </w:r>
          </w:p>
        </w:tc>
      </w:tr>
      <w:tr w:rsidR="00EE08D7" w:rsidRPr="0092385D" w:rsidTr="00FD727E">
        <w:tc>
          <w:tcPr>
            <w:tcW w:w="9174" w:type="dxa"/>
            <w:gridSpan w:val="2"/>
            <w:tcMar>
              <w:top w:w="113" w:type="dxa"/>
              <w:bottom w:w="85" w:type="dxa"/>
            </w:tcMar>
          </w:tcPr>
          <w:p w:rsidR="00EE08D7" w:rsidRPr="0092385D" w:rsidRDefault="0060218C" w:rsidP="008024E5">
            <w:pPr>
              <w:pStyle w:val="Tabletext"/>
              <w:rPr>
                <w:rFonts w:ascii="Arial" w:hAnsi="Arial"/>
                <w:lang w:eastAsia="en-AU"/>
              </w:rPr>
            </w:pPr>
            <w:r w:rsidRPr="0092385D">
              <w:t>This form enables you to give consent for your child’s transition statement to be shared by the kindergarten teacher with their new Prep teacher and/or other relevant staff at their new school.</w:t>
            </w:r>
          </w:p>
        </w:tc>
      </w:tr>
    </w:tbl>
    <w:p w:rsidR="00EE08D7" w:rsidRPr="0092385D" w:rsidRDefault="00EE08D7" w:rsidP="0093592F">
      <w:pPr>
        <w:pStyle w:val="BodyText"/>
      </w:pPr>
    </w:p>
    <w:p w:rsidR="00DA17A4" w:rsidRPr="0092385D" w:rsidRDefault="0070459A" w:rsidP="0093592F">
      <w:pPr>
        <w:pStyle w:val="BodyText"/>
      </w:pPr>
      <w:r w:rsidRPr="0092385D">
        <w:t>The transition statement</w:t>
      </w:r>
      <w:r w:rsidR="00DA17A4" w:rsidRPr="0092385D">
        <w:t>:</w:t>
      </w:r>
      <w:r w:rsidRPr="0092385D">
        <w:t xml:space="preserve"> </w:t>
      </w:r>
    </w:p>
    <w:p w:rsidR="00DA17A4" w:rsidRPr="0092385D" w:rsidRDefault="0070459A" w:rsidP="0093592F">
      <w:pPr>
        <w:pStyle w:val="ListBullet0"/>
      </w:pPr>
      <w:r w:rsidRPr="0092385D">
        <w:t>contains valuable information that will help to ensure your child is appropriately supported to have a positive start to school</w:t>
      </w:r>
    </w:p>
    <w:p w:rsidR="00DA17A4" w:rsidRPr="0092385D" w:rsidRDefault="0070459A" w:rsidP="0093592F">
      <w:pPr>
        <w:pStyle w:val="ListBullet0"/>
      </w:pPr>
      <w:r w:rsidRPr="0092385D">
        <w:t>provides a summary of your child’s learning and development at the end of the kindergarten year</w:t>
      </w:r>
    </w:p>
    <w:p w:rsidR="0070459A" w:rsidRPr="0092385D" w:rsidRDefault="0070459A" w:rsidP="0093592F">
      <w:pPr>
        <w:pStyle w:val="ListBullet0"/>
      </w:pPr>
      <w:r w:rsidRPr="0092385D">
        <w:t xml:space="preserve">identifies </w:t>
      </w:r>
      <w:r w:rsidR="008B6022" w:rsidRPr="0092385D">
        <w:t>your child’s</w:t>
      </w:r>
      <w:r w:rsidR="00DA17A4" w:rsidRPr="0092385D">
        <w:t xml:space="preserve"> strengths and interests</w:t>
      </w:r>
      <w:r w:rsidR="007A7B22" w:rsidRPr="0092385D">
        <w:t xml:space="preserve">, and </w:t>
      </w:r>
      <w:r w:rsidRPr="0092385D">
        <w:t xml:space="preserve">includes suggestions to help your child settle into school. </w:t>
      </w:r>
    </w:p>
    <w:p w:rsidR="0070459A" w:rsidRPr="0092385D" w:rsidRDefault="007A7B22" w:rsidP="0093592F">
      <w:pPr>
        <w:pStyle w:val="BodyText"/>
      </w:pPr>
      <w:r w:rsidRPr="0092385D">
        <w:t>The</w:t>
      </w:r>
      <w:r w:rsidR="0070459A" w:rsidRPr="0092385D">
        <w:t xml:space="preserve"> kindergarten teacher will work with you and your child to complete the transition statement. This gives you the opportunity to record what you know about your child and how they can best be supported when they start school.</w:t>
      </w:r>
    </w:p>
    <w:p w:rsidR="0070459A" w:rsidRPr="0092385D" w:rsidRDefault="0070459A" w:rsidP="0093592F">
      <w:pPr>
        <w:pStyle w:val="BodyText"/>
      </w:pPr>
      <w:r w:rsidRPr="0092385D">
        <w:t xml:space="preserve">This transition statement belongs to you, and you will receive a copy when it is completed. You can review the transition statement and request that any incorrect personal information about you and your child be corrected. </w:t>
      </w:r>
    </w:p>
    <w:p w:rsidR="00347399" w:rsidRPr="0092385D" w:rsidRDefault="0060218C" w:rsidP="0093592F">
      <w:pPr>
        <w:pStyle w:val="BodyText"/>
      </w:pPr>
      <w:r w:rsidRPr="0092385D">
        <w:t xml:space="preserve">You </w:t>
      </w:r>
      <w:proofErr w:type="gramStart"/>
      <w:r w:rsidRPr="0092385D">
        <w:t>have the opportunity to</w:t>
      </w:r>
      <w:proofErr w:type="gramEnd"/>
      <w:r w:rsidRPr="0092385D">
        <w:t xml:space="preserve"> give consent f</w:t>
      </w:r>
      <w:r w:rsidR="0070459A" w:rsidRPr="0092385D">
        <w:t xml:space="preserve">or </w:t>
      </w:r>
      <w:r w:rsidR="00A1426B" w:rsidRPr="0092385D">
        <w:t xml:space="preserve">the </w:t>
      </w:r>
      <w:r w:rsidR="0070459A" w:rsidRPr="0092385D">
        <w:t>kindergarten teacher to send the completed statement to your child’s school and outside school hours care service (if applicable</w:t>
      </w:r>
      <w:r w:rsidRPr="0092385D">
        <w:t>)</w:t>
      </w:r>
      <w:r w:rsidR="0070459A" w:rsidRPr="0092385D">
        <w:t>. This information will be retained by the kindergarten, school and outside school hours care service in accordance with applicable Queensland</w:t>
      </w:r>
      <w:r w:rsidR="00B370D6" w:rsidRPr="0092385D">
        <w:t xml:space="preserve"> and Commonwealth privacy laws.</w:t>
      </w:r>
    </w:p>
    <w:p w:rsidR="008C792C" w:rsidRPr="0092385D" w:rsidRDefault="0070459A" w:rsidP="0093592F">
      <w:pPr>
        <w:pStyle w:val="BodyText"/>
      </w:pPr>
      <w:r w:rsidRPr="0092385D">
        <w:t>For more information</w:t>
      </w:r>
      <w:r w:rsidR="0093592F" w:rsidRPr="0092385D">
        <w:t>, visit</w:t>
      </w:r>
      <w:r w:rsidRPr="0092385D">
        <w:t xml:space="preserve"> </w:t>
      </w:r>
      <w:r w:rsidR="00313BE8">
        <w:br/>
      </w:r>
      <w:hyperlink r:id="rId15" w:history="1">
        <w:r w:rsidR="00313BE8" w:rsidRPr="00313BE8">
          <w:rPr>
            <w:rStyle w:val="Hyperlink"/>
          </w:rPr>
          <w:t>https://www.qcaa.qld.edu.au/kindergarten/qklg/supporting-transition-school/transition-statements</w:t>
        </w:r>
      </w:hyperlink>
      <w:bookmarkStart w:id="5" w:name="_GoBack"/>
      <w:bookmarkEnd w:id="5"/>
      <w:r w:rsidRPr="0092385D">
        <w:t>.</w:t>
      </w:r>
    </w:p>
    <w:p w:rsidR="00B370D6" w:rsidRPr="0092385D" w:rsidRDefault="00B370D6" w:rsidP="00B370D6">
      <w:pPr>
        <w:rPr>
          <w:sz w:val="10"/>
        </w:rPr>
      </w:pPr>
    </w:p>
    <w:tbl>
      <w:tblPr>
        <w:tblStyle w:val="QCAAtablestyle3"/>
        <w:tblW w:w="0" w:type="auto"/>
        <w:tblLook w:val="04A0" w:firstRow="1" w:lastRow="0" w:firstColumn="1" w:lastColumn="0" w:noHBand="0" w:noVBand="1"/>
      </w:tblPr>
      <w:tblGrid>
        <w:gridCol w:w="5382"/>
        <w:gridCol w:w="3854"/>
      </w:tblGrid>
      <w:tr w:rsidR="00193209" w:rsidRPr="0092385D" w:rsidTr="008B6022">
        <w:trPr>
          <w:cnfStyle w:val="100000000000" w:firstRow="1" w:lastRow="0" w:firstColumn="0" w:lastColumn="0" w:oddVBand="0" w:evenVBand="0" w:oddHBand="0" w:evenHBand="0" w:firstRowFirstColumn="0" w:firstRowLastColumn="0" w:lastRowFirstColumn="0" w:lastRowLastColumn="0"/>
          <w:trHeight w:val="283"/>
        </w:trPr>
        <w:tc>
          <w:tcPr>
            <w:tcW w:w="5382" w:type="dxa"/>
          </w:tcPr>
          <w:p w:rsidR="00193209" w:rsidRPr="0092385D" w:rsidRDefault="00193209" w:rsidP="00BB1EDC">
            <w:pPr>
              <w:pStyle w:val="Tabletext"/>
            </w:pPr>
            <w:r w:rsidRPr="0092385D">
              <w:t>Do you consent to your child’s transition statement being shared with your child’s school?</w:t>
            </w:r>
          </w:p>
        </w:tc>
        <w:tc>
          <w:tcPr>
            <w:tcW w:w="3854" w:type="dxa"/>
            <w:tcMar>
              <w:left w:w="170" w:type="dxa"/>
              <w:right w:w="170" w:type="dxa"/>
            </w:tcMar>
            <w:vAlign w:val="center"/>
          </w:tcPr>
          <w:p w:rsidR="00193209" w:rsidRPr="0092385D" w:rsidRDefault="00AA24FB" w:rsidP="00F12B79">
            <w:pPr>
              <w:pStyle w:val="Tabletext"/>
              <w:tabs>
                <w:tab w:val="left" w:pos="1418"/>
                <w:tab w:val="left" w:pos="2835"/>
              </w:tabs>
              <w:rPr>
                <w:sz w:val="20"/>
              </w:rPr>
            </w:pPr>
            <w:r w:rsidRPr="0092385D">
              <w:rPr>
                <w:sz w:val="20"/>
              </w:rPr>
              <w:fldChar w:fldCharType="begin">
                <w:ffData>
                  <w:name w:val="Check1"/>
                  <w:enabled/>
                  <w:calcOnExit w:val="0"/>
                  <w:checkBox>
                    <w:sizeAuto/>
                    <w:default w:val="0"/>
                  </w:checkBox>
                </w:ffData>
              </w:fldChar>
            </w:r>
            <w:bookmarkStart w:id="6" w:name="Check1"/>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bookmarkEnd w:id="6"/>
            <w:r w:rsidRPr="0092385D">
              <w:rPr>
                <w:sz w:val="20"/>
              </w:rPr>
              <w:t xml:space="preserve">  </w:t>
            </w:r>
            <w:r w:rsidRPr="0092385D">
              <w:t>Yes</w:t>
            </w:r>
            <w:r w:rsidRPr="0092385D">
              <w:rPr>
                <w:sz w:val="20"/>
              </w:rPr>
              <w:tab/>
            </w: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r w:rsidRPr="0092385D">
              <w:rPr>
                <w:sz w:val="20"/>
              </w:rPr>
              <w:t xml:space="preserve">  </w:t>
            </w:r>
            <w:r w:rsidRPr="0092385D">
              <w:t>No</w:t>
            </w:r>
          </w:p>
        </w:tc>
      </w:tr>
      <w:tr w:rsidR="00193209" w:rsidRPr="0092385D" w:rsidTr="008B6022">
        <w:trPr>
          <w:trHeight w:val="283"/>
        </w:trPr>
        <w:tc>
          <w:tcPr>
            <w:tcW w:w="5382" w:type="dxa"/>
          </w:tcPr>
          <w:p w:rsidR="00193209" w:rsidRPr="0092385D" w:rsidRDefault="004D32AC" w:rsidP="00BB1EDC">
            <w:pPr>
              <w:pStyle w:val="Tabletext"/>
            </w:pPr>
            <w:r w:rsidRPr="0092385D">
              <w:t xml:space="preserve">Do you consent to your child’s kindergarten teacher contacting your child’s Prep teacher and/or other relevant school staff </w:t>
            </w:r>
            <w:r w:rsidR="002F1F7C" w:rsidRPr="0092385D">
              <w:t>to discuss</w:t>
            </w:r>
            <w:r w:rsidRPr="0092385D">
              <w:t xml:space="preserve"> the information in th</w:t>
            </w:r>
            <w:r w:rsidR="002F1F7C" w:rsidRPr="0092385D">
              <w:t>e</w:t>
            </w:r>
            <w:r w:rsidRPr="0092385D">
              <w:t xml:space="preserve"> transition statement with them?</w:t>
            </w:r>
          </w:p>
        </w:tc>
        <w:tc>
          <w:tcPr>
            <w:tcW w:w="3854" w:type="dxa"/>
            <w:tcMar>
              <w:left w:w="170" w:type="dxa"/>
              <w:right w:w="170" w:type="dxa"/>
            </w:tcMar>
            <w:vAlign w:val="center"/>
          </w:tcPr>
          <w:p w:rsidR="00193209" w:rsidRPr="0092385D" w:rsidRDefault="00AA24FB" w:rsidP="00F12B79">
            <w:pPr>
              <w:pStyle w:val="Tabletext"/>
              <w:tabs>
                <w:tab w:val="left" w:pos="1418"/>
                <w:tab w:val="left" w:pos="2835"/>
              </w:tabs>
              <w:rPr>
                <w:sz w:val="20"/>
              </w:rPr>
            </w:pP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r w:rsidRPr="0092385D">
              <w:rPr>
                <w:sz w:val="20"/>
              </w:rPr>
              <w:t xml:space="preserve">  </w:t>
            </w:r>
            <w:r w:rsidRPr="0092385D">
              <w:t>Yes</w:t>
            </w:r>
            <w:r w:rsidRPr="0092385D">
              <w:rPr>
                <w:sz w:val="20"/>
              </w:rPr>
              <w:tab/>
            </w: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r w:rsidRPr="0092385D">
              <w:rPr>
                <w:sz w:val="20"/>
              </w:rPr>
              <w:t xml:space="preserve">  </w:t>
            </w:r>
            <w:r w:rsidRPr="0092385D">
              <w:t>No</w:t>
            </w:r>
          </w:p>
        </w:tc>
      </w:tr>
      <w:tr w:rsidR="00193209" w:rsidRPr="0092385D" w:rsidTr="008B6022">
        <w:trPr>
          <w:trHeight w:val="283"/>
        </w:trPr>
        <w:tc>
          <w:tcPr>
            <w:tcW w:w="5382" w:type="dxa"/>
          </w:tcPr>
          <w:p w:rsidR="00193209" w:rsidRPr="0092385D" w:rsidRDefault="004D32AC" w:rsidP="00BB1EDC">
            <w:pPr>
              <w:pStyle w:val="Tabletext"/>
            </w:pPr>
            <w:r w:rsidRPr="0092385D">
              <w:t>Do you consent to your child’s transition statement being shared with your child’s outside school hours care service?</w:t>
            </w:r>
          </w:p>
        </w:tc>
        <w:tc>
          <w:tcPr>
            <w:tcW w:w="3854" w:type="dxa"/>
            <w:tcMar>
              <w:left w:w="170" w:type="dxa"/>
              <w:right w:w="170" w:type="dxa"/>
            </w:tcMar>
            <w:vAlign w:val="center"/>
          </w:tcPr>
          <w:p w:rsidR="00193209" w:rsidRPr="0092385D" w:rsidRDefault="00AA24FB" w:rsidP="00F12B79">
            <w:pPr>
              <w:pStyle w:val="Tabletext"/>
              <w:tabs>
                <w:tab w:val="left" w:pos="1418"/>
                <w:tab w:val="left" w:pos="2835"/>
              </w:tabs>
              <w:rPr>
                <w:sz w:val="20"/>
              </w:rPr>
            </w:pP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r w:rsidRPr="0092385D">
              <w:rPr>
                <w:sz w:val="20"/>
              </w:rPr>
              <w:t xml:space="preserve">  </w:t>
            </w:r>
            <w:r w:rsidRPr="0092385D">
              <w:t>Yes</w:t>
            </w:r>
            <w:r w:rsidRPr="0092385D">
              <w:rPr>
                <w:sz w:val="20"/>
              </w:rPr>
              <w:tab/>
            </w: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r w:rsidRPr="0092385D">
              <w:rPr>
                <w:sz w:val="20"/>
              </w:rPr>
              <w:t xml:space="preserve">  </w:t>
            </w:r>
            <w:r w:rsidRPr="0092385D">
              <w:t>No</w:t>
            </w:r>
            <w:r w:rsidRPr="0092385D">
              <w:rPr>
                <w:sz w:val="20"/>
              </w:rPr>
              <w:tab/>
            </w: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r w:rsidRPr="0092385D">
              <w:rPr>
                <w:sz w:val="20"/>
              </w:rPr>
              <w:t xml:space="preserve">  </w:t>
            </w:r>
            <w:r w:rsidRPr="0092385D">
              <w:t>N/A</w:t>
            </w:r>
          </w:p>
        </w:tc>
      </w:tr>
      <w:tr w:rsidR="00193209" w:rsidRPr="0092385D" w:rsidTr="008B6022">
        <w:trPr>
          <w:trHeight w:val="283"/>
        </w:trPr>
        <w:tc>
          <w:tcPr>
            <w:tcW w:w="5382" w:type="dxa"/>
            <w:tcBorders>
              <w:bottom w:val="single" w:sz="4" w:space="0" w:color="A6A8AB"/>
            </w:tcBorders>
          </w:tcPr>
          <w:p w:rsidR="00193209" w:rsidRPr="0092385D" w:rsidRDefault="004D32AC" w:rsidP="00BB1EDC">
            <w:pPr>
              <w:pStyle w:val="Tabletext"/>
            </w:pPr>
            <w:r w:rsidRPr="0092385D">
              <w:t xml:space="preserve">Do you consent to your child’s Prep teacher and/or other relevant school staff contacting your child’s kindergarten teacher </w:t>
            </w:r>
            <w:r w:rsidR="002F1F7C" w:rsidRPr="0092385D">
              <w:t xml:space="preserve">to discuss </w:t>
            </w:r>
            <w:r w:rsidRPr="0092385D">
              <w:t>the information in th</w:t>
            </w:r>
            <w:r w:rsidR="002F1F7C" w:rsidRPr="0092385D">
              <w:t>e</w:t>
            </w:r>
            <w:r w:rsidRPr="0092385D">
              <w:t xml:space="preserve"> transition statement with them?</w:t>
            </w:r>
          </w:p>
        </w:tc>
        <w:tc>
          <w:tcPr>
            <w:tcW w:w="3854" w:type="dxa"/>
            <w:tcBorders>
              <w:bottom w:val="single" w:sz="4" w:space="0" w:color="A6A8AB"/>
            </w:tcBorders>
            <w:tcMar>
              <w:left w:w="170" w:type="dxa"/>
              <w:right w:w="170" w:type="dxa"/>
            </w:tcMar>
            <w:vAlign w:val="center"/>
          </w:tcPr>
          <w:p w:rsidR="00193209" w:rsidRPr="0092385D" w:rsidRDefault="00AA24FB" w:rsidP="00F12B79">
            <w:pPr>
              <w:pStyle w:val="Tabletext"/>
              <w:tabs>
                <w:tab w:val="left" w:pos="1418"/>
                <w:tab w:val="left" w:pos="2835"/>
              </w:tabs>
              <w:rPr>
                <w:sz w:val="20"/>
              </w:rPr>
            </w:pP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r w:rsidRPr="0092385D">
              <w:rPr>
                <w:sz w:val="20"/>
              </w:rPr>
              <w:t xml:space="preserve">  </w:t>
            </w:r>
            <w:r w:rsidRPr="0092385D">
              <w:t>Yes</w:t>
            </w:r>
            <w:r w:rsidRPr="0092385D">
              <w:rPr>
                <w:sz w:val="20"/>
              </w:rPr>
              <w:tab/>
            </w: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r w:rsidRPr="0092385D">
              <w:rPr>
                <w:sz w:val="20"/>
              </w:rPr>
              <w:t xml:space="preserve">  </w:t>
            </w:r>
            <w:r w:rsidRPr="0092385D">
              <w:t>No</w:t>
            </w:r>
          </w:p>
        </w:tc>
      </w:tr>
    </w:tbl>
    <w:p w:rsidR="00841D39" w:rsidRPr="0092385D" w:rsidRDefault="00841D39" w:rsidP="000A05E6">
      <w:pPr>
        <w:rPr>
          <w:sz w:val="10"/>
        </w:rPr>
      </w:pPr>
    </w:p>
    <w:tbl>
      <w:tblPr>
        <w:tblStyle w:val="TextLayout"/>
        <w:tblW w:w="9239" w:type="dxa"/>
        <w:tblBorders>
          <w:bottom w:val="single" w:sz="4" w:space="0" w:color="A6A8AB"/>
        </w:tblBorders>
        <w:tblLook w:val="04A0" w:firstRow="1" w:lastRow="0" w:firstColumn="1" w:lastColumn="0" w:noHBand="0" w:noVBand="1"/>
      </w:tblPr>
      <w:tblGrid>
        <w:gridCol w:w="3345"/>
        <w:gridCol w:w="1358"/>
        <w:gridCol w:w="3345"/>
        <w:gridCol w:w="1191"/>
      </w:tblGrid>
      <w:tr w:rsidR="00490116" w:rsidRPr="0092385D" w:rsidTr="009A6455">
        <w:trPr>
          <w:trHeight w:val="567"/>
        </w:trPr>
        <w:tc>
          <w:tcPr>
            <w:tcW w:w="3345" w:type="dxa"/>
          </w:tcPr>
          <w:p w:rsidR="00490116" w:rsidRPr="0092385D" w:rsidRDefault="00490116" w:rsidP="000A05E6">
            <w:pPr>
              <w:pStyle w:val="Tablesubhead"/>
              <w:rPr>
                <w:sz w:val="18"/>
              </w:rPr>
            </w:pPr>
            <w:r w:rsidRPr="0092385D">
              <w:rPr>
                <w:sz w:val="18"/>
              </w:rPr>
              <w:t>Signature of parent/carer</w:t>
            </w:r>
          </w:p>
        </w:tc>
        <w:tc>
          <w:tcPr>
            <w:tcW w:w="1358" w:type="dxa"/>
            <w:tcBorders>
              <w:bottom w:val="nil"/>
            </w:tcBorders>
            <w:tcMar>
              <w:left w:w="57" w:type="dxa"/>
              <w:right w:w="57" w:type="dxa"/>
            </w:tcMar>
          </w:tcPr>
          <w:p w:rsidR="006222BD" w:rsidRPr="0092385D" w:rsidRDefault="00490116" w:rsidP="00522E8D">
            <w:pPr>
              <w:pStyle w:val="Tablesubhead"/>
              <w:spacing w:after="240"/>
              <w:rPr>
                <w:sz w:val="18"/>
              </w:rPr>
            </w:pPr>
            <w:r w:rsidRPr="0092385D">
              <w:rPr>
                <w:sz w:val="18"/>
              </w:rPr>
              <w:t>Date</w:t>
            </w:r>
          </w:p>
          <w:p w:rsidR="006222BD" w:rsidRPr="0092385D" w:rsidRDefault="006222BD" w:rsidP="00992766">
            <w:pPr>
              <w:pStyle w:val="Tablesubhead"/>
              <w:rPr>
                <w:sz w:val="18"/>
              </w:rPr>
            </w:pPr>
            <w:r w:rsidRPr="0092385D">
              <w:rPr>
                <w:sz w:val="16"/>
              </w:rPr>
              <w:fldChar w:fldCharType="begin">
                <w:ffData>
                  <w:name w:val="Text1"/>
                  <w:enabled/>
                  <w:calcOnExit w:val="0"/>
                  <w:textInput>
                    <w:type w:val="number"/>
                    <w:maxLength w:val="2"/>
                    <w:format w:val="0"/>
                  </w:textInput>
                </w:ffData>
              </w:fldChar>
            </w:r>
            <w:r w:rsidRPr="0092385D">
              <w:rPr>
                <w:sz w:val="16"/>
              </w:rPr>
              <w:instrText xml:space="preserve"> FORMTEXT </w:instrText>
            </w:r>
            <w:r w:rsidRPr="0092385D">
              <w:rPr>
                <w:sz w:val="16"/>
              </w:rPr>
            </w:r>
            <w:r w:rsidRPr="0092385D">
              <w:rPr>
                <w:sz w:val="16"/>
              </w:rPr>
              <w:fldChar w:fldCharType="separate"/>
            </w:r>
            <w:r w:rsidRPr="0092385D">
              <w:rPr>
                <w:sz w:val="16"/>
              </w:rPr>
              <w:t> </w:t>
            </w:r>
            <w:r w:rsidRPr="0092385D">
              <w:rPr>
                <w:sz w:val="16"/>
              </w:rPr>
              <w:t> </w:t>
            </w:r>
            <w:r w:rsidRPr="0092385D">
              <w:rPr>
                <w:sz w:val="16"/>
              </w:rPr>
              <w:fldChar w:fldCharType="end"/>
            </w:r>
            <w:r w:rsidRPr="0092385D">
              <w:rPr>
                <w:sz w:val="16"/>
              </w:rPr>
              <w:t xml:space="preserve"> / </w:t>
            </w:r>
            <w:r w:rsidRPr="0092385D">
              <w:rPr>
                <w:sz w:val="16"/>
              </w:rPr>
              <w:fldChar w:fldCharType="begin">
                <w:ffData>
                  <w:name w:val=""/>
                  <w:enabled/>
                  <w:calcOnExit w:val="0"/>
                  <w:textInput>
                    <w:type w:val="number"/>
                    <w:maxLength w:val="2"/>
                    <w:format w:val="0"/>
                  </w:textInput>
                </w:ffData>
              </w:fldChar>
            </w:r>
            <w:r w:rsidRPr="0092385D">
              <w:rPr>
                <w:sz w:val="16"/>
              </w:rPr>
              <w:instrText xml:space="preserve"> FORMTEXT </w:instrText>
            </w:r>
            <w:r w:rsidRPr="0092385D">
              <w:rPr>
                <w:sz w:val="16"/>
              </w:rPr>
            </w:r>
            <w:r w:rsidRPr="0092385D">
              <w:rPr>
                <w:sz w:val="16"/>
              </w:rPr>
              <w:fldChar w:fldCharType="separate"/>
            </w:r>
            <w:r w:rsidRPr="0092385D">
              <w:rPr>
                <w:sz w:val="16"/>
              </w:rPr>
              <w:t> </w:t>
            </w:r>
            <w:r w:rsidRPr="0092385D">
              <w:rPr>
                <w:sz w:val="16"/>
              </w:rPr>
              <w:t> </w:t>
            </w:r>
            <w:r w:rsidRPr="0092385D">
              <w:rPr>
                <w:sz w:val="16"/>
              </w:rPr>
              <w:fldChar w:fldCharType="end"/>
            </w:r>
            <w:r w:rsidRPr="0092385D">
              <w:rPr>
                <w:sz w:val="16"/>
              </w:rPr>
              <w:t xml:space="preserve"> / </w:t>
            </w:r>
            <w:r w:rsidRPr="0092385D">
              <w:rPr>
                <w:sz w:val="16"/>
              </w:rPr>
              <w:fldChar w:fldCharType="begin">
                <w:ffData>
                  <w:name w:val=""/>
                  <w:enabled/>
                  <w:calcOnExit w:val="0"/>
                  <w:textInput>
                    <w:type w:val="number"/>
                    <w:maxLength w:val="4"/>
                    <w:format w:val="0"/>
                  </w:textInput>
                </w:ffData>
              </w:fldChar>
            </w:r>
            <w:r w:rsidRPr="0092385D">
              <w:rPr>
                <w:sz w:val="16"/>
              </w:rPr>
              <w:instrText xml:space="preserve"> FORMTEXT </w:instrText>
            </w:r>
            <w:r w:rsidRPr="0092385D">
              <w:rPr>
                <w:sz w:val="16"/>
              </w:rPr>
            </w:r>
            <w:r w:rsidRPr="0092385D">
              <w:rPr>
                <w:sz w:val="16"/>
              </w:rPr>
              <w:fldChar w:fldCharType="separate"/>
            </w:r>
            <w:r w:rsidRPr="0092385D">
              <w:rPr>
                <w:sz w:val="16"/>
              </w:rPr>
              <w:t> </w:t>
            </w:r>
            <w:r w:rsidRPr="0092385D">
              <w:rPr>
                <w:sz w:val="16"/>
              </w:rPr>
              <w:t> </w:t>
            </w:r>
            <w:r w:rsidRPr="0092385D">
              <w:rPr>
                <w:sz w:val="16"/>
              </w:rPr>
              <w:t> </w:t>
            </w:r>
            <w:r w:rsidRPr="0092385D">
              <w:rPr>
                <w:sz w:val="16"/>
              </w:rPr>
              <w:t> </w:t>
            </w:r>
            <w:r w:rsidRPr="0092385D">
              <w:rPr>
                <w:sz w:val="16"/>
              </w:rPr>
              <w:fldChar w:fldCharType="end"/>
            </w:r>
          </w:p>
        </w:tc>
        <w:tc>
          <w:tcPr>
            <w:tcW w:w="3345" w:type="dxa"/>
          </w:tcPr>
          <w:p w:rsidR="009A6455" w:rsidRPr="0092385D" w:rsidRDefault="00490116" w:rsidP="000A05E6">
            <w:pPr>
              <w:pStyle w:val="Tablesubhead"/>
              <w:rPr>
                <w:sz w:val="18"/>
              </w:rPr>
            </w:pPr>
            <w:r w:rsidRPr="0092385D">
              <w:rPr>
                <w:sz w:val="18"/>
              </w:rPr>
              <w:t>Signature of parent/carer</w:t>
            </w:r>
          </w:p>
          <w:p w:rsidR="00490116" w:rsidRPr="0092385D" w:rsidRDefault="009A6455" w:rsidP="009A6455">
            <w:pPr>
              <w:tabs>
                <w:tab w:val="left" w:pos="679"/>
              </w:tabs>
              <w:rPr>
                <w:lang w:eastAsia="en-US"/>
              </w:rPr>
            </w:pPr>
            <w:r w:rsidRPr="0092385D">
              <w:rPr>
                <w:lang w:eastAsia="en-US"/>
              </w:rPr>
              <w:tab/>
            </w:r>
          </w:p>
        </w:tc>
        <w:tc>
          <w:tcPr>
            <w:tcW w:w="1191" w:type="dxa"/>
            <w:tcBorders>
              <w:bottom w:val="nil"/>
            </w:tcBorders>
            <w:tcMar>
              <w:left w:w="57" w:type="dxa"/>
              <w:right w:w="57" w:type="dxa"/>
            </w:tcMar>
          </w:tcPr>
          <w:p w:rsidR="006222BD" w:rsidRPr="0092385D" w:rsidRDefault="00490116" w:rsidP="00522E8D">
            <w:pPr>
              <w:pStyle w:val="Tablesubhead"/>
              <w:spacing w:after="240"/>
              <w:rPr>
                <w:sz w:val="18"/>
              </w:rPr>
            </w:pPr>
            <w:r w:rsidRPr="0092385D">
              <w:rPr>
                <w:sz w:val="18"/>
              </w:rPr>
              <w:t>Date</w:t>
            </w:r>
          </w:p>
          <w:p w:rsidR="006222BD" w:rsidRPr="0092385D" w:rsidRDefault="006222BD" w:rsidP="000A05E6">
            <w:pPr>
              <w:pStyle w:val="Tablesubhead"/>
              <w:rPr>
                <w:sz w:val="18"/>
              </w:rPr>
            </w:pPr>
            <w:r w:rsidRPr="0092385D">
              <w:rPr>
                <w:sz w:val="16"/>
              </w:rPr>
              <w:fldChar w:fldCharType="begin">
                <w:ffData>
                  <w:name w:val="Text1"/>
                  <w:enabled/>
                  <w:calcOnExit w:val="0"/>
                  <w:textInput>
                    <w:type w:val="number"/>
                    <w:maxLength w:val="2"/>
                    <w:format w:val="0"/>
                  </w:textInput>
                </w:ffData>
              </w:fldChar>
            </w:r>
            <w:r w:rsidRPr="0092385D">
              <w:rPr>
                <w:sz w:val="16"/>
              </w:rPr>
              <w:instrText xml:space="preserve"> FORMTEXT </w:instrText>
            </w:r>
            <w:r w:rsidRPr="0092385D">
              <w:rPr>
                <w:sz w:val="16"/>
              </w:rPr>
            </w:r>
            <w:r w:rsidRPr="0092385D">
              <w:rPr>
                <w:sz w:val="16"/>
              </w:rPr>
              <w:fldChar w:fldCharType="separate"/>
            </w:r>
            <w:r w:rsidRPr="0092385D">
              <w:rPr>
                <w:sz w:val="16"/>
              </w:rPr>
              <w:t> </w:t>
            </w:r>
            <w:r w:rsidRPr="0092385D">
              <w:rPr>
                <w:sz w:val="16"/>
              </w:rPr>
              <w:t> </w:t>
            </w:r>
            <w:r w:rsidRPr="0092385D">
              <w:rPr>
                <w:sz w:val="16"/>
              </w:rPr>
              <w:fldChar w:fldCharType="end"/>
            </w:r>
            <w:r w:rsidRPr="0092385D">
              <w:rPr>
                <w:sz w:val="16"/>
              </w:rPr>
              <w:t xml:space="preserve"> / </w:t>
            </w:r>
            <w:r w:rsidRPr="0092385D">
              <w:rPr>
                <w:sz w:val="16"/>
              </w:rPr>
              <w:fldChar w:fldCharType="begin">
                <w:ffData>
                  <w:name w:val="Text1"/>
                  <w:enabled/>
                  <w:calcOnExit w:val="0"/>
                  <w:textInput>
                    <w:type w:val="number"/>
                    <w:maxLength w:val="2"/>
                    <w:format w:val="0"/>
                  </w:textInput>
                </w:ffData>
              </w:fldChar>
            </w:r>
            <w:r w:rsidRPr="0092385D">
              <w:rPr>
                <w:sz w:val="16"/>
              </w:rPr>
              <w:instrText xml:space="preserve"> FORMTEXT </w:instrText>
            </w:r>
            <w:r w:rsidRPr="0092385D">
              <w:rPr>
                <w:sz w:val="16"/>
              </w:rPr>
            </w:r>
            <w:r w:rsidRPr="0092385D">
              <w:rPr>
                <w:sz w:val="16"/>
              </w:rPr>
              <w:fldChar w:fldCharType="separate"/>
            </w:r>
            <w:r w:rsidRPr="0092385D">
              <w:rPr>
                <w:sz w:val="16"/>
              </w:rPr>
              <w:t> </w:t>
            </w:r>
            <w:r w:rsidRPr="0092385D">
              <w:rPr>
                <w:sz w:val="16"/>
              </w:rPr>
              <w:t> </w:t>
            </w:r>
            <w:r w:rsidRPr="0092385D">
              <w:rPr>
                <w:sz w:val="16"/>
              </w:rPr>
              <w:fldChar w:fldCharType="end"/>
            </w:r>
            <w:r w:rsidRPr="0092385D">
              <w:rPr>
                <w:sz w:val="16"/>
              </w:rPr>
              <w:t xml:space="preserve"> / </w:t>
            </w:r>
            <w:r w:rsidRPr="0092385D">
              <w:rPr>
                <w:sz w:val="16"/>
              </w:rPr>
              <w:fldChar w:fldCharType="begin">
                <w:ffData>
                  <w:name w:val=""/>
                  <w:enabled/>
                  <w:calcOnExit w:val="0"/>
                  <w:textInput>
                    <w:type w:val="number"/>
                    <w:maxLength w:val="4"/>
                    <w:format w:val="0"/>
                  </w:textInput>
                </w:ffData>
              </w:fldChar>
            </w:r>
            <w:r w:rsidRPr="0092385D">
              <w:rPr>
                <w:sz w:val="16"/>
              </w:rPr>
              <w:instrText xml:space="preserve"> FORMTEXT </w:instrText>
            </w:r>
            <w:r w:rsidRPr="0092385D">
              <w:rPr>
                <w:sz w:val="16"/>
              </w:rPr>
            </w:r>
            <w:r w:rsidRPr="0092385D">
              <w:rPr>
                <w:sz w:val="16"/>
              </w:rPr>
              <w:fldChar w:fldCharType="separate"/>
            </w:r>
            <w:r w:rsidRPr="0092385D">
              <w:rPr>
                <w:sz w:val="16"/>
              </w:rPr>
              <w:t> </w:t>
            </w:r>
            <w:r w:rsidRPr="0092385D">
              <w:rPr>
                <w:sz w:val="16"/>
              </w:rPr>
              <w:t> </w:t>
            </w:r>
            <w:r w:rsidRPr="0092385D">
              <w:rPr>
                <w:sz w:val="16"/>
              </w:rPr>
              <w:t> </w:t>
            </w:r>
            <w:r w:rsidRPr="0092385D">
              <w:rPr>
                <w:sz w:val="16"/>
              </w:rPr>
              <w:t> </w:t>
            </w:r>
            <w:r w:rsidRPr="0092385D">
              <w:rPr>
                <w:sz w:val="16"/>
              </w:rPr>
              <w:fldChar w:fldCharType="end"/>
            </w:r>
          </w:p>
        </w:tc>
      </w:tr>
    </w:tbl>
    <w:p w:rsidR="00841D39" w:rsidRPr="0092385D" w:rsidRDefault="00841D39" w:rsidP="00841D39">
      <w:pPr>
        <w:rPr>
          <w:sz w:val="8"/>
        </w:rPr>
      </w:pPr>
    </w:p>
    <w:p w:rsidR="00193209" w:rsidRPr="0092385D" w:rsidRDefault="003463F7" w:rsidP="003463F7">
      <w:pPr>
        <w:rPr>
          <w:rStyle w:val="Emphasis"/>
          <w:sz w:val="16"/>
        </w:rPr>
      </w:pPr>
      <w:r w:rsidRPr="0092385D">
        <w:rPr>
          <w:rStyle w:val="Emphasis"/>
          <w:b/>
          <w:sz w:val="16"/>
        </w:rPr>
        <w:t xml:space="preserve">Note: </w:t>
      </w:r>
      <w:r w:rsidRPr="0092385D">
        <w:rPr>
          <w:rStyle w:val="Emphasis"/>
          <w:sz w:val="16"/>
        </w:rPr>
        <w:t>Only one parent/carer’s signature is required.</w:t>
      </w:r>
    </w:p>
    <w:tbl>
      <w:tblPr>
        <w:tblStyle w:val="QCAAtablestyle3"/>
        <w:tblW w:w="9175" w:type="dxa"/>
        <w:tblLook w:val="04A0" w:firstRow="1" w:lastRow="0" w:firstColumn="1" w:lastColumn="0" w:noHBand="0" w:noVBand="1"/>
      </w:tblPr>
      <w:tblGrid>
        <w:gridCol w:w="4248"/>
        <w:gridCol w:w="1474"/>
        <w:gridCol w:w="3453"/>
      </w:tblGrid>
      <w:tr w:rsidR="00AD15DB" w:rsidRPr="0092385D" w:rsidTr="00326740">
        <w:trPr>
          <w:cnfStyle w:val="100000000000" w:firstRow="1" w:lastRow="0" w:firstColumn="0" w:lastColumn="0" w:oddVBand="0" w:evenVBand="0" w:oddHBand="0" w:evenHBand="0" w:firstRowFirstColumn="0" w:firstRowLastColumn="0" w:lastRowFirstColumn="0" w:lastRowLastColumn="0"/>
        </w:trPr>
        <w:tc>
          <w:tcPr>
            <w:tcW w:w="4248" w:type="dxa"/>
          </w:tcPr>
          <w:p w:rsidR="00AD15DB" w:rsidRPr="0092385D" w:rsidRDefault="00AD15DB" w:rsidP="00AD15DB">
            <w:pPr>
              <w:pStyle w:val="Tabletext"/>
            </w:pPr>
            <w:r w:rsidRPr="0092385D">
              <w:lastRenderedPageBreak/>
              <w:t>Your name</w:t>
            </w:r>
          </w:p>
        </w:tc>
        <w:tc>
          <w:tcPr>
            <w:tcW w:w="4927" w:type="dxa"/>
            <w:gridSpan w:val="2"/>
            <w:tcMar>
              <w:left w:w="170" w:type="dxa"/>
              <w:right w:w="170" w:type="dxa"/>
            </w:tcMar>
          </w:tcPr>
          <w:p w:rsidR="00AD15DB" w:rsidRPr="0092385D" w:rsidRDefault="00AD15DB" w:rsidP="00AD15DB">
            <w:pPr>
              <w:pStyle w:val="Tabletext"/>
            </w:pPr>
          </w:p>
        </w:tc>
      </w:tr>
      <w:tr w:rsidR="00AD15DB" w:rsidRPr="0092385D" w:rsidTr="00326740">
        <w:tc>
          <w:tcPr>
            <w:tcW w:w="4248" w:type="dxa"/>
          </w:tcPr>
          <w:p w:rsidR="00AD15DB" w:rsidRPr="0092385D" w:rsidRDefault="00AD15DB" w:rsidP="00AD15DB">
            <w:pPr>
              <w:pStyle w:val="Tabletext"/>
            </w:pPr>
            <w:r w:rsidRPr="0092385D">
              <w:t>Your relationship to the child</w:t>
            </w:r>
          </w:p>
        </w:tc>
        <w:tc>
          <w:tcPr>
            <w:tcW w:w="4927" w:type="dxa"/>
            <w:gridSpan w:val="2"/>
            <w:tcMar>
              <w:left w:w="170" w:type="dxa"/>
              <w:right w:w="170" w:type="dxa"/>
            </w:tcMar>
          </w:tcPr>
          <w:p w:rsidR="00AD15DB" w:rsidRPr="0092385D" w:rsidRDefault="00AD15DB" w:rsidP="00AD15DB">
            <w:pPr>
              <w:pStyle w:val="Tabletext"/>
            </w:pPr>
          </w:p>
        </w:tc>
      </w:tr>
      <w:tr w:rsidR="00AD15DB" w:rsidRPr="0092385D" w:rsidTr="00326740">
        <w:tc>
          <w:tcPr>
            <w:tcW w:w="4248" w:type="dxa"/>
          </w:tcPr>
          <w:p w:rsidR="00AD15DB" w:rsidRPr="0092385D" w:rsidRDefault="007D6143" w:rsidP="00AD15DB">
            <w:pPr>
              <w:pStyle w:val="Tabletext"/>
            </w:pPr>
            <w:r w:rsidRPr="0092385D">
              <w:t xml:space="preserve">Your </w:t>
            </w:r>
            <w:r w:rsidR="00AD15DB" w:rsidRPr="0092385D">
              <w:t>phone</w:t>
            </w:r>
            <w:r w:rsidRPr="0092385D">
              <w:t xml:space="preserve"> number</w:t>
            </w:r>
          </w:p>
        </w:tc>
        <w:tc>
          <w:tcPr>
            <w:tcW w:w="4927" w:type="dxa"/>
            <w:gridSpan w:val="2"/>
            <w:tcMar>
              <w:left w:w="170" w:type="dxa"/>
              <w:right w:w="170" w:type="dxa"/>
            </w:tcMar>
          </w:tcPr>
          <w:p w:rsidR="00AD15DB" w:rsidRPr="0092385D" w:rsidRDefault="00AD15DB" w:rsidP="00AD15DB">
            <w:pPr>
              <w:pStyle w:val="Tabletext"/>
            </w:pPr>
          </w:p>
        </w:tc>
      </w:tr>
      <w:tr w:rsidR="00AD15DB" w:rsidRPr="0092385D" w:rsidTr="00326740">
        <w:tc>
          <w:tcPr>
            <w:tcW w:w="4248" w:type="dxa"/>
          </w:tcPr>
          <w:p w:rsidR="00AD15DB" w:rsidRPr="0092385D" w:rsidRDefault="00AD15DB" w:rsidP="00AD15DB">
            <w:pPr>
              <w:pStyle w:val="Tabletext"/>
            </w:pPr>
            <w:r w:rsidRPr="0092385D">
              <w:t>Your email</w:t>
            </w:r>
          </w:p>
        </w:tc>
        <w:tc>
          <w:tcPr>
            <w:tcW w:w="4927" w:type="dxa"/>
            <w:gridSpan w:val="2"/>
            <w:tcMar>
              <w:left w:w="170" w:type="dxa"/>
              <w:right w:w="170" w:type="dxa"/>
            </w:tcMar>
          </w:tcPr>
          <w:p w:rsidR="00AD15DB" w:rsidRPr="0092385D" w:rsidRDefault="00AD15DB" w:rsidP="00AD15DB">
            <w:pPr>
              <w:pStyle w:val="Tabletext"/>
            </w:pPr>
          </w:p>
        </w:tc>
      </w:tr>
      <w:tr w:rsidR="00AD15DB" w:rsidRPr="0092385D" w:rsidTr="00326740">
        <w:tc>
          <w:tcPr>
            <w:tcW w:w="4248" w:type="dxa"/>
          </w:tcPr>
          <w:p w:rsidR="00AD15DB" w:rsidRPr="0092385D" w:rsidRDefault="00AD15DB" w:rsidP="00AD15DB">
            <w:pPr>
              <w:pStyle w:val="Tabletext"/>
            </w:pPr>
            <w:r w:rsidRPr="0092385D">
              <w:t>Your preferred language</w:t>
            </w:r>
          </w:p>
        </w:tc>
        <w:tc>
          <w:tcPr>
            <w:tcW w:w="4927" w:type="dxa"/>
            <w:gridSpan w:val="2"/>
            <w:tcMar>
              <w:left w:w="170" w:type="dxa"/>
              <w:right w:w="170" w:type="dxa"/>
            </w:tcMar>
          </w:tcPr>
          <w:p w:rsidR="00AD15DB" w:rsidRPr="0092385D" w:rsidRDefault="00AD15DB" w:rsidP="00AD15DB">
            <w:pPr>
              <w:pStyle w:val="Tabletext"/>
            </w:pPr>
          </w:p>
        </w:tc>
      </w:tr>
      <w:tr w:rsidR="00AD15DB" w:rsidRPr="0092385D" w:rsidTr="00326740">
        <w:tc>
          <w:tcPr>
            <w:tcW w:w="4248" w:type="dxa"/>
          </w:tcPr>
          <w:p w:rsidR="00AD15DB" w:rsidRPr="0092385D" w:rsidRDefault="00AD15DB" w:rsidP="00AD15DB">
            <w:pPr>
              <w:pStyle w:val="Tabletext"/>
            </w:pPr>
            <w:r w:rsidRPr="0092385D">
              <w:t>Child’s date of birth (dd/mm/yyyy)</w:t>
            </w:r>
          </w:p>
        </w:tc>
        <w:tc>
          <w:tcPr>
            <w:tcW w:w="4927" w:type="dxa"/>
            <w:gridSpan w:val="2"/>
            <w:tcMar>
              <w:left w:w="170" w:type="dxa"/>
              <w:right w:w="170" w:type="dxa"/>
            </w:tcMar>
          </w:tcPr>
          <w:p w:rsidR="00AD15DB" w:rsidRPr="0092385D" w:rsidRDefault="00CD1564" w:rsidP="00CD1564">
            <w:pPr>
              <w:pStyle w:val="Tabletext"/>
            </w:pPr>
            <w:r w:rsidRPr="0092385D">
              <w:fldChar w:fldCharType="begin">
                <w:ffData>
                  <w:name w:val="Text1"/>
                  <w:enabled/>
                  <w:calcOnExit w:val="0"/>
                  <w:textInput>
                    <w:type w:val="number"/>
                    <w:maxLength w:val="2"/>
                    <w:format w:val="0"/>
                  </w:textInput>
                </w:ffData>
              </w:fldChar>
            </w:r>
            <w:bookmarkStart w:id="7" w:name="Text1"/>
            <w:r w:rsidRPr="0092385D">
              <w:instrText xml:space="preserve"> FORMTEXT </w:instrText>
            </w:r>
            <w:r w:rsidRPr="0092385D">
              <w:fldChar w:fldCharType="separate"/>
            </w:r>
            <w:r w:rsidRPr="0092385D">
              <w:t> </w:t>
            </w:r>
            <w:r w:rsidRPr="0092385D">
              <w:t> </w:t>
            </w:r>
            <w:r w:rsidRPr="0092385D">
              <w:fldChar w:fldCharType="end"/>
            </w:r>
            <w:bookmarkEnd w:id="7"/>
            <w:r w:rsidRPr="0092385D">
              <w:t xml:space="preserve"> / </w:t>
            </w:r>
            <w:r w:rsidRPr="0092385D">
              <w:fldChar w:fldCharType="begin">
                <w:ffData>
                  <w:name w:val="Text1"/>
                  <w:enabled/>
                  <w:calcOnExit w:val="0"/>
                  <w:textInput>
                    <w:type w:val="number"/>
                    <w:maxLength w:val="2"/>
                    <w:format w:val="0"/>
                  </w:textInput>
                </w:ffData>
              </w:fldChar>
            </w:r>
            <w:r w:rsidRPr="0092385D">
              <w:instrText xml:space="preserve"> FORMTEXT </w:instrText>
            </w:r>
            <w:r w:rsidRPr="0092385D">
              <w:fldChar w:fldCharType="separate"/>
            </w:r>
            <w:r w:rsidRPr="0092385D">
              <w:t> </w:t>
            </w:r>
            <w:r w:rsidRPr="0092385D">
              <w:t> </w:t>
            </w:r>
            <w:r w:rsidRPr="0092385D">
              <w:fldChar w:fldCharType="end"/>
            </w:r>
            <w:r w:rsidRPr="0092385D">
              <w:t xml:space="preserve"> / </w:t>
            </w:r>
            <w:r w:rsidRPr="0092385D">
              <w:fldChar w:fldCharType="begin">
                <w:ffData>
                  <w:name w:val=""/>
                  <w:enabled/>
                  <w:calcOnExit w:val="0"/>
                  <w:textInput>
                    <w:type w:val="number"/>
                    <w:maxLength w:val="4"/>
                    <w:format w:val="0"/>
                  </w:textInput>
                </w:ffData>
              </w:fldChar>
            </w:r>
            <w:r w:rsidRPr="0092385D">
              <w:instrText xml:space="preserve"> FORMTEXT </w:instrText>
            </w:r>
            <w:r w:rsidRPr="0092385D">
              <w:fldChar w:fldCharType="separate"/>
            </w:r>
            <w:r w:rsidRPr="0092385D">
              <w:t> </w:t>
            </w:r>
            <w:r w:rsidRPr="0092385D">
              <w:t> </w:t>
            </w:r>
            <w:r w:rsidRPr="0092385D">
              <w:t> </w:t>
            </w:r>
            <w:r w:rsidRPr="0092385D">
              <w:t> </w:t>
            </w:r>
            <w:r w:rsidRPr="0092385D">
              <w:fldChar w:fldCharType="end"/>
            </w:r>
          </w:p>
        </w:tc>
      </w:tr>
      <w:tr w:rsidR="00AD15DB" w:rsidRPr="0092385D" w:rsidTr="00326740">
        <w:tc>
          <w:tcPr>
            <w:tcW w:w="4248" w:type="dxa"/>
          </w:tcPr>
          <w:p w:rsidR="00AD15DB" w:rsidRPr="0092385D" w:rsidRDefault="00AD15DB" w:rsidP="00AD15DB">
            <w:pPr>
              <w:pStyle w:val="Tabletext"/>
            </w:pPr>
            <w:r w:rsidRPr="0092385D">
              <w:t>Child’s gender</w:t>
            </w:r>
          </w:p>
        </w:tc>
        <w:tc>
          <w:tcPr>
            <w:tcW w:w="4927" w:type="dxa"/>
            <w:gridSpan w:val="2"/>
            <w:tcMar>
              <w:left w:w="170" w:type="dxa"/>
              <w:right w:w="170" w:type="dxa"/>
            </w:tcMar>
          </w:tcPr>
          <w:p w:rsidR="00AD15DB" w:rsidRPr="0092385D" w:rsidRDefault="00E157B4" w:rsidP="00E157B4">
            <w:pPr>
              <w:pStyle w:val="Tabletext"/>
              <w:tabs>
                <w:tab w:val="left" w:pos="1418"/>
              </w:tabs>
            </w:pP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r w:rsidRPr="0092385D">
              <w:rPr>
                <w:sz w:val="20"/>
              </w:rPr>
              <w:t xml:space="preserve">  </w:t>
            </w:r>
            <w:r w:rsidRPr="0092385D">
              <w:t>Female</w:t>
            </w:r>
            <w:r w:rsidRPr="0092385D">
              <w:rPr>
                <w:sz w:val="20"/>
              </w:rPr>
              <w:tab/>
            </w: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r w:rsidRPr="0092385D">
              <w:rPr>
                <w:sz w:val="20"/>
              </w:rPr>
              <w:t xml:space="preserve">  </w:t>
            </w:r>
            <w:r w:rsidRPr="0092385D">
              <w:t>Male</w:t>
            </w:r>
          </w:p>
        </w:tc>
      </w:tr>
      <w:tr w:rsidR="00AD15DB" w:rsidRPr="0092385D" w:rsidTr="00326740">
        <w:tc>
          <w:tcPr>
            <w:tcW w:w="4248" w:type="dxa"/>
            <w:tcBorders>
              <w:bottom w:val="single" w:sz="4" w:space="0" w:color="A6A8AB"/>
            </w:tcBorders>
          </w:tcPr>
          <w:p w:rsidR="00AD15DB" w:rsidRPr="0092385D" w:rsidRDefault="00AD15DB" w:rsidP="00AD15DB">
            <w:pPr>
              <w:pStyle w:val="Tabletext"/>
            </w:pPr>
            <w:r w:rsidRPr="0092385D">
              <w:t>Is your child of Aboriginal and/or Torres Strait Islander descent?</w:t>
            </w:r>
          </w:p>
        </w:tc>
        <w:tc>
          <w:tcPr>
            <w:tcW w:w="4927" w:type="dxa"/>
            <w:gridSpan w:val="2"/>
            <w:tcBorders>
              <w:bottom w:val="single" w:sz="4" w:space="0" w:color="A6A8AB"/>
            </w:tcBorders>
            <w:tcMar>
              <w:left w:w="170" w:type="dxa"/>
              <w:right w:w="170" w:type="dxa"/>
            </w:tcMar>
            <w:vAlign w:val="center"/>
          </w:tcPr>
          <w:p w:rsidR="00AD15DB" w:rsidRPr="0092385D" w:rsidRDefault="00326740" w:rsidP="007D6143">
            <w:pPr>
              <w:pStyle w:val="Tabletext"/>
              <w:tabs>
                <w:tab w:val="left" w:pos="1418"/>
                <w:tab w:val="left" w:pos="2835"/>
              </w:tabs>
            </w:pP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r w:rsidRPr="0092385D">
              <w:rPr>
                <w:sz w:val="20"/>
              </w:rPr>
              <w:t xml:space="preserve">  </w:t>
            </w:r>
            <w:r w:rsidRPr="0092385D">
              <w:t>Yes</w:t>
            </w:r>
            <w:r w:rsidRPr="0092385D">
              <w:rPr>
                <w:sz w:val="20"/>
              </w:rPr>
              <w:tab/>
            </w: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r w:rsidRPr="0092385D">
              <w:rPr>
                <w:sz w:val="20"/>
              </w:rPr>
              <w:t xml:space="preserve">  </w:t>
            </w:r>
            <w:r w:rsidRPr="0092385D">
              <w:t>No</w:t>
            </w:r>
          </w:p>
        </w:tc>
      </w:tr>
      <w:tr w:rsidR="000E2A5F" w:rsidRPr="0092385D" w:rsidTr="00326740">
        <w:tc>
          <w:tcPr>
            <w:tcW w:w="4248" w:type="dxa"/>
            <w:shd w:val="clear" w:color="auto" w:fill="auto"/>
          </w:tcPr>
          <w:p w:rsidR="000E2A5F" w:rsidRPr="0092385D" w:rsidRDefault="000E2A5F" w:rsidP="00AD15DB">
            <w:pPr>
              <w:pStyle w:val="Tabletext"/>
            </w:pPr>
            <w:r w:rsidRPr="0092385D">
              <w:t>Name of the school where you would like to send the transition statement (if known)</w:t>
            </w:r>
          </w:p>
        </w:tc>
        <w:tc>
          <w:tcPr>
            <w:tcW w:w="4927" w:type="dxa"/>
            <w:gridSpan w:val="2"/>
            <w:tcBorders>
              <w:bottom w:val="single" w:sz="4" w:space="0" w:color="A6A8AB"/>
            </w:tcBorders>
            <w:shd w:val="clear" w:color="auto" w:fill="auto"/>
            <w:tcMar>
              <w:left w:w="170" w:type="dxa"/>
              <w:right w:w="170" w:type="dxa"/>
            </w:tcMar>
          </w:tcPr>
          <w:p w:rsidR="000E2A5F" w:rsidRPr="0092385D" w:rsidRDefault="000E2A5F" w:rsidP="00AD15DB">
            <w:pPr>
              <w:pStyle w:val="Tabletext"/>
            </w:pPr>
          </w:p>
        </w:tc>
      </w:tr>
      <w:tr w:rsidR="0079568F" w:rsidRPr="0092385D" w:rsidTr="003C5CF8">
        <w:trPr>
          <w:trHeight w:val="263"/>
        </w:trPr>
        <w:tc>
          <w:tcPr>
            <w:tcW w:w="4248" w:type="dxa"/>
            <w:vMerge w:val="restart"/>
            <w:shd w:val="clear" w:color="auto" w:fill="auto"/>
          </w:tcPr>
          <w:p w:rsidR="0079568F" w:rsidRPr="0092385D" w:rsidRDefault="0079568F" w:rsidP="000C60E8">
            <w:pPr>
              <w:pStyle w:val="Tabletext"/>
              <w:spacing w:after="120"/>
            </w:pPr>
            <w:r w:rsidRPr="0092385D">
              <w:t xml:space="preserve">School’s address </w:t>
            </w:r>
            <w:r w:rsidRPr="0092385D">
              <w:rPr>
                <w:rStyle w:val="Strong"/>
              </w:rPr>
              <w:t>or</w:t>
            </w:r>
            <w:r w:rsidRPr="0092385D">
              <w:t xml:space="preserve"> email address</w:t>
            </w:r>
          </w:p>
          <w:p w:rsidR="0079568F" w:rsidRPr="0092385D" w:rsidRDefault="0079568F" w:rsidP="000C60E8">
            <w:pPr>
              <w:pStyle w:val="Tabletext"/>
              <w:spacing w:after="120"/>
            </w:pPr>
            <w:r w:rsidRPr="0092385D">
              <w:t>Please advise your child’s kindergarten teacher if you would not like your child’s transition statement to be sent by email.</w:t>
            </w:r>
          </w:p>
        </w:tc>
        <w:tc>
          <w:tcPr>
            <w:tcW w:w="1474" w:type="dxa"/>
            <w:tcBorders>
              <w:bottom w:val="nil"/>
              <w:right w:val="nil"/>
            </w:tcBorders>
            <w:shd w:val="clear" w:color="auto" w:fill="auto"/>
          </w:tcPr>
          <w:p w:rsidR="0079568F" w:rsidRPr="0092385D" w:rsidRDefault="0079568F" w:rsidP="001C4CD4">
            <w:pPr>
              <w:pStyle w:val="Tabletext"/>
              <w:tabs>
                <w:tab w:val="left" w:pos="1390"/>
              </w:tabs>
            </w:pPr>
            <w:r w:rsidRPr="0092385D">
              <w:t>Street:</w:t>
            </w:r>
          </w:p>
        </w:tc>
        <w:tc>
          <w:tcPr>
            <w:tcW w:w="3453" w:type="dxa"/>
            <w:tcBorders>
              <w:left w:val="nil"/>
              <w:bottom w:val="nil"/>
            </w:tcBorders>
            <w:shd w:val="clear" w:color="auto" w:fill="auto"/>
          </w:tcPr>
          <w:p w:rsidR="0079568F" w:rsidRPr="0092385D" w:rsidRDefault="0079568F" w:rsidP="00FA3C9F">
            <w:pPr>
              <w:pStyle w:val="Tabletext"/>
              <w:tabs>
                <w:tab w:val="left" w:pos="1390"/>
              </w:tabs>
            </w:pPr>
          </w:p>
        </w:tc>
      </w:tr>
      <w:tr w:rsidR="0079568F" w:rsidRPr="0092385D" w:rsidTr="003C5CF8">
        <w:trPr>
          <w:trHeight w:val="261"/>
        </w:trPr>
        <w:tc>
          <w:tcPr>
            <w:tcW w:w="4248" w:type="dxa"/>
            <w:vMerge/>
            <w:shd w:val="clear" w:color="auto" w:fill="auto"/>
          </w:tcPr>
          <w:p w:rsidR="0079568F" w:rsidRPr="0092385D" w:rsidRDefault="0079568F" w:rsidP="000C60E8">
            <w:pPr>
              <w:pStyle w:val="Tabletext"/>
              <w:spacing w:after="120"/>
            </w:pPr>
          </w:p>
        </w:tc>
        <w:tc>
          <w:tcPr>
            <w:tcW w:w="1474" w:type="dxa"/>
            <w:tcBorders>
              <w:top w:val="nil"/>
              <w:bottom w:val="nil"/>
              <w:right w:val="nil"/>
            </w:tcBorders>
            <w:shd w:val="clear" w:color="auto" w:fill="auto"/>
          </w:tcPr>
          <w:p w:rsidR="0079568F" w:rsidRPr="0092385D" w:rsidRDefault="0079568F" w:rsidP="001C4CD4">
            <w:pPr>
              <w:pStyle w:val="Tabletext"/>
              <w:tabs>
                <w:tab w:val="left" w:pos="1390"/>
              </w:tabs>
            </w:pPr>
            <w:r w:rsidRPr="0092385D">
              <w:t>Suburb/town:</w:t>
            </w:r>
          </w:p>
        </w:tc>
        <w:tc>
          <w:tcPr>
            <w:tcW w:w="3453" w:type="dxa"/>
            <w:tcBorders>
              <w:top w:val="nil"/>
              <w:left w:val="nil"/>
              <w:bottom w:val="nil"/>
            </w:tcBorders>
            <w:shd w:val="clear" w:color="auto" w:fill="auto"/>
          </w:tcPr>
          <w:p w:rsidR="0079568F" w:rsidRPr="0092385D" w:rsidRDefault="0079568F" w:rsidP="001C4CD4">
            <w:pPr>
              <w:pStyle w:val="Tabletext"/>
              <w:tabs>
                <w:tab w:val="left" w:pos="1390"/>
              </w:tabs>
            </w:pPr>
          </w:p>
        </w:tc>
      </w:tr>
      <w:tr w:rsidR="0079568F" w:rsidRPr="0092385D" w:rsidTr="003C5CF8">
        <w:trPr>
          <w:trHeight w:val="261"/>
        </w:trPr>
        <w:tc>
          <w:tcPr>
            <w:tcW w:w="4248" w:type="dxa"/>
            <w:vMerge/>
            <w:shd w:val="clear" w:color="auto" w:fill="auto"/>
          </w:tcPr>
          <w:p w:rsidR="0079568F" w:rsidRPr="0092385D" w:rsidRDefault="0079568F" w:rsidP="000C60E8">
            <w:pPr>
              <w:pStyle w:val="Tabletext"/>
              <w:spacing w:after="120"/>
            </w:pPr>
          </w:p>
        </w:tc>
        <w:tc>
          <w:tcPr>
            <w:tcW w:w="1474" w:type="dxa"/>
            <w:tcBorders>
              <w:top w:val="nil"/>
              <w:bottom w:val="nil"/>
              <w:right w:val="nil"/>
            </w:tcBorders>
            <w:shd w:val="clear" w:color="auto" w:fill="auto"/>
          </w:tcPr>
          <w:p w:rsidR="0079568F" w:rsidRPr="0092385D" w:rsidRDefault="00FA3C9F" w:rsidP="001C4CD4">
            <w:pPr>
              <w:pStyle w:val="Tabletext"/>
              <w:tabs>
                <w:tab w:val="left" w:pos="1390"/>
              </w:tabs>
            </w:pPr>
            <w:r w:rsidRPr="0092385D">
              <w:t>Postcode:</w:t>
            </w:r>
          </w:p>
        </w:tc>
        <w:tc>
          <w:tcPr>
            <w:tcW w:w="3453" w:type="dxa"/>
            <w:tcBorders>
              <w:top w:val="nil"/>
              <w:left w:val="nil"/>
              <w:bottom w:val="nil"/>
            </w:tcBorders>
            <w:shd w:val="clear" w:color="auto" w:fill="auto"/>
          </w:tcPr>
          <w:p w:rsidR="0079568F" w:rsidRPr="0092385D" w:rsidRDefault="0079568F" w:rsidP="001C4CD4">
            <w:pPr>
              <w:pStyle w:val="Tabletext"/>
              <w:tabs>
                <w:tab w:val="left" w:pos="1390"/>
              </w:tabs>
            </w:pPr>
          </w:p>
        </w:tc>
      </w:tr>
      <w:tr w:rsidR="0079568F" w:rsidRPr="0092385D" w:rsidTr="003C5CF8">
        <w:trPr>
          <w:trHeight w:val="454"/>
        </w:trPr>
        <w:tc>
          <w:tcPr>
            <w:tcW w:w="4248" w:type="dxa"/>
            <w:vMerge/>
            <w:shd w:val="clear" w:color="auto" w:fill="auto"/>
          </w:tcPr>
          <w:p w:rsidR="0079568F" w:rsidRPr="0092385D" w:rsidRDefault="0079568F" w:rsidP="000C60E8">
            <w:pPr>
              <w:pStyle w:val="Tabletext"/>
              <w:spacing w:after="120"/>
            </w:pPr>
          </w:p>
        </w:tc>
        <w:tc>
          <w:tcPr>
            <w:tcW w:w="1474" w:type="dxa"/>
            <w:tcBorders>
              <w:top w:val="nil"/>
              <w:right w:val="nil"/>
            </w:tcBorders>
            <w:shd w:val="clear" w:color="auto" w:fill="auto"/>
          </w:tcPr>
          <w:p w:rsidR="0079568F" w:rsidRPr="0092385D" w:rsidRDefault="00FA3C9F" w:rsidP="001C4CD4">
            <w:pPr>
              <w:pStyle w:val="Tabletext"/>
              <w:tabs>
                <w:tab w:val="left" w:pos="1390"/>
              </w:tabs>
            </w:pPr>
            <w:r w:rsidRPr="0092385D">
              <w:t>Email address:</w:t>
            </w:r>
          </w:p>
        </w:tc>
        <w:tc>
          <w:tcPr>
            <w:tcW w:w="3453" w:type="dxa"/>
            <w:tcBorders>
              <w:top w:val="nil"/>
              <w:left w:val="nil"/>
            </w:tcBorders>
            <w:shd w:val="clear" w:color="auto" w:fill="auto"/>
          </w:tcPr>
          <w:p w:rsidR="0079568F" w:rsidRPr="0092385D" w:rsidRDefault="0079568F" w:rsidP="001C4CD4">
            <w:pPr>
              <w:pStyle w:val="Tabletext"/>
              <w:tabs>
                <w:tab w:val="left" w:pos="1390"/>
              </w:tabs>
            </w:pPr>
          </w:p>
        </w:tc>
      </w:tr>
      <w:tr w:rsidR="00DA662B" w:rsidRPr="0092385D" w:rsidTr="00DA662B">
        <w:tc>
          <w:tcPr>
            <w:tcW w:w="4248" w:type="dxa"/>
            <w:shd w:val="clear" w:color="auto" w:fill="E6E7E8" w:themeFill="background2"/>
          </w:tcPr>
          <w:p w:rsidR="00DA662B" w:rsidRPr="0092385D" w:rsidRDefault="00AF6C04" w:rsidP="000E2A5F">
            <w:pPr>
              <w:pStyle w:val="Tabletext"/>
              <w:rPr>
                <w:rStyle w:val="Strong"/>
              </w:rPr>
            </w:pPr>
            <w:r w:rsidRPr="0092385D">
              <w:rPr>
                <w:rStyle w:val="Strong"/>
              </w:rPr>
              <w:t>Kindergarten</w:t>
            </w:r>
            <w:r w:rsidR="00DA662B" w:rsidRPr="0092385D">
              <w:rPr>
                <w:rStyle w:val="Strong"/>
              </w:rPr>
              <w:t xml:space="preserve"> use only</w:t>
            </w:r>
          </w:p>
          <w:p w:rsidR="00DA662B" w:rsidRPr="0092385D" w:rsidRDefault="007D6143" w:rsidP="00DA662B">
            <w:pPr>
              <w:pStyle w:val="Tabletext"/>
            </w:pPr>
            <w:r w:rsidRPr="0092385D">
              <w:t>Date sent to nominated school</w:t>
            </w:r>
          </w:p>
        </w:tc>
        <w:tc>
          <w:tcPr>
            <w:tcW w:w="4927" w:type="dxa"/>
            <w:gridSpan w:val="2"/>
            <w:shd w:val="clear" w:color="auto" w:fill="E6E7E8" w:themeFill="background2"/>
          </w:tcPr>
          <w:p w:rsidR="00DA662B" w:rsidRPr="0092385D" w:rsidRDefault="006F2E6D" w:rsidP="00AD15DB">
            <w:pPr>
              <w:pStyle w:val="Tabletext"/>
            </w:pPr>
            <w:r w:rsidRPr="0092385D">
              <w:fldChar w:fldCharType="begin">
                <w:ffData>
                  <w:name w:val="Text1"/>
                  <w:enabled/>
                  <w:calcOnExit w:val="0"/>
                  <w:textInput>
                    <w:type w:val="number"/>
                    <w:maxLength w:val="2"/>
                    <w:format w:val="0"/>
                  </w:textInput>
                </w:ffData>
              </w:fldChar>
            </w:r>
            <w:r w:rsidRPr="0092385D">
              <w:instrText xml:space="preserve"> FORMTEXT </w:instrText>
            </w:r>
            <w:r w:rsidRPr="0092385D">
              <w:fldChar w:fldCharType="separate"/>
            </w:r>
            <w:r w:rsidRPr="0092385D">
              <w:t> </w:t>
            </w:r>
            <w:r w:rsidRPr="0092385D">
              <w:t> </w:t>
            </w:r>
            <w:r w:rsidRPr="0092385D">
              <w:fldChar w:fldCharType="end"/>
            </w:r>
            <w:r w:rsidRPr="0092385D">
              <w:t xml:space="preserve"> / </w:t>
            </w:r>
            <w:r w:rsidRPr="0092385D">
              <w:fldChar w:fldCharType="begin">
                <w:ffData>
                  <w:name w:val="Text1"/>
                  <w:enabled/>
                  <w:calcOnExit w:val="0"/>
                  <w:textInput>
                    <w:type w:val="number"/>
                    <w:maxLength w:val="2"/>
                    <w:format w:val="0"/>
                  </w:textInput>
                </w:ffData>
              </w:fldChar>
            </w:r>
            <w:r w:rsidRPr="0092385D">
              <w:instrText xml:space="preserve"> FORMTEXT </w:instrText>
            </w:r>
            <w:r w:rsidRPr="0092385D">
              <w:fldChar w:fldCharType="separate"/>
            </w:r>
            <w:r w:rsidRPr="0092385D">
              <w:t> </w:t>
            </w:r>
            <w:r w:rsidRPr="0092385D">
              <w:t> </w:t>
            </w:r>
            <w:r w:rsidRPr="0092385D">
              <w:fldChar w:fldCharType="end"/>
            </w:r>
            <w:r w:rsidRPr="0092385D">
              <w:t xml:space="preserve"> / </w:t>
            </w:r>
            <w:r w:rsidRPr="0092385D">
              <w:fldChar w:fldCharType="begin">
                <w:ffData>
                  <w:name w:val=""/>
                  <w:enabled/>
                  <w:calcOnExit w:val="0"/>
                  <w:textInput>
                    <w:type w:val="number"/>
                    <w:maxLength w:val="4"/>
                    <w:format w:val="0"/>
                  </w:textInput>
                </w:ffData>
              </w:fldChar>
            </w:r>
            <w:r w:rsidRPr="0092385D">
              <w:instrText xml:space="preserve"> FORMTEXT </w:instrText>
            </w:r>
            <w:r w:rsidRPr="0092385D">
              <w:fldChar w:fldCharType="separate"/>
            </w:r>
            <w:r w:rsidRPr="0092385D">
              <w:t> </w:t>
            </w:r>
            <w:r w:rsidRPr="0092385D">
              <w:t> </w:t>
            </w:r>
            <w:r w:rsidRPr="0092385D">
              <w:t> </w:t>
            </w:r>
            <w:r w:rsidRPr="0092385D">
              <w:t> </w:t>
            </w:r>
            <w:r w:rsidRPr="0092385D">
              <w:fldChar w:fldCharType="end"/>
            </w:r>
          </w:p>
        </w:tc>
      </w:tr>
    </w:tbl>
    <w:p w:rsidR="00AD15DB" w:rsidRPr="0092385D" w:rsidRDefault="00AD15DB" w:rsidP="00AD15DB">
      <w:pPr>
        <w:pStyle w:val="BodyText"/>
      </w:pPr>
    </w:p>
    <w:p w:rsidR="00AD15DB" w:rsidRPr="0092385D" w:rsidRDefault="009E2954" w:rsidP="00C72E37">
      <w:pPr>
        <w:pStyle w:val="Heading3"/>
      </w:pPr>
      <w:r w:rsidRPr="0092385D">
        <w:t xml:space="preserve">Kindergarten teacher </w:t>
      </w:r>
      <w:r w:rsidR="009B2537" w:rsidRPr="0092385D">
        <w:t>permission</w:t>
      </w:r>
    </w:p>
    <w:tbl>
      <w:tblPr>
        <w:tblStyle w:val="QCAAtablestyle3"/>
        <w:tblW w:w="0" w:type="auto"/>
        <w:tblLook w:val="04A0" w:firstRow="1" w:lastRow="0" w:firstColumn="1" w:lastColumn="0" w:noHBand="0" w:noVBand="1"/>
      </w:tblPr>
      <w:tblGrid>
        <w:gridCol w:w="1913"/>
        <w:gridCol w:w="1145"/>
        <w:gridCol w:w="3376"/>
        <w:gridCol w:w="798"/>
        <w:gridCol w:w="1942"/>
      </w:tblGrid>
      <w:tr w:rsidR="003D098E" w:rsidRPr="0092385D" w:rsidTr="00A95FC2">
        <w:trPr>
          <w:cnfStyle w:val="100000000000" w:firstRow="1" w:lastRow="0" w:firstColumn="0" w:lastColumn="0" w:oddVBand="0" w:evenVBand="0" w:oddHBand="0" w:evenHBand="0" w:firstRowFirstColumn="0" w:firstRowLastColumn="0" w:lastRowFirstColumn="0" w:lastRowLastColumn="0"/>
        </w:trPr>
        <w:tc>
          <w:tcPr>
            <w:tcW w:w="9174" w:type="dxa"/>
            <w:gridSpan w:val="5"/>
          </w:tcPr>
          <w:p w:rsidR="003D098E" w:rsidRPr="0092385D" w:rsidRDefault="003D098E" w:rsidP="003D098E">
            <w:pPr>
              <w:pStyle w:val="Tabletext"/>
            </w:pPr>
            <w:r w:rsidRPr="0092385D">
              <w:t>The kindergarten teacher would be pleased to be contacted to discuss the information contained in the transition statement with the new Prep teacher and/or other relevant school staff. (Parent/carer consent is required for this contact to be made.)</w:t>
            </w:r>
          </w:p>
        </w:tc>
      </w:tr>
      <w:tr w:rsidR="00890F35" w:rsidRPr="0092385D" w:rsidTr="00A95FC2">
        <w:tc>
          <w:tcPr>
            <w:tcW w:w="1913" w:type="dxa"/>
          </w:tcPr>
          <w:p w:rsidR="00890F35" w:rsidRPr="0092385D" w:rsidRDefault="00D56B1A" w:rsidP="00890F35">
            <w:pPr>
              <w:pStyle w:val="Tabletext"/>
            </w:pPr>
            <w:r w:rsidRPr="0092385D">
              <w:t>Kindergarten name:</w:t>
            </w:r>
          </w:p>
        </w:tc>
        <w:tc>
          <w:tcPr>
            <w:tcW w:w="7261" w:type="dxa"/>
            <w:gridSpan w:val="4"/>
          </w:tcPr>
          <w:p w:rsidR="00890F35" w:rsidRPr="0092385D" w:rsidRDefault="00890F35" w:rsidP="00D56B1A">
            <w:pPr>
              <w:pStyle w:val="Tabletext"/>
              <w:tabs>
                <w:tab w:val="left" w:pos="706"/>
              </w:tabs>
            </w:pPr>
          </w:p>
        </w:tc>
      </w:tr>
      <w:tr w:rsidR="00D56B1A" w:rsidRPr="0092385D" w:rsidTr="00A95FC2">
        <w:tc>
          <w:tcPr>
            <w:tcW w:w="1913" w:type="dxa"/>
          </w:tcPr>
          <w:p w:rsidR="00D56B1A" w:rsidRPr="0092385D" w:rsidRDefault="00D56B1A" w:rsidP="00890F35">
            <w:pPr>
              <w:pStyle w:val="Tabletext"/>
            </w:pPr>
            <w:r w:rsidRPr="0092385D">
              <w:t>Address:</w:t>
            </w:r>
          </w:p>
        </w:tc>
        <w:tc>
          <w:tcPr>
            <w:tcW w:w="7261" w:type="dxa"/>
            <w:gridSpan w:val="4"/>
          </w:tcPr>
          <w:p w:rsidR="00D56B1A" w:rsidRPr="0092385D" w:rsidRDefault="00D56B1A" w:rsidP="00890F35">
            <w:pPr>
              <w:pStyle w:val="Tabletext"/>
            </w:pPr>
          </w:p>
        </w:tc>
      </w:tr>
      <w:tr w:rsidR="00D56B1A" w:rsidRPr="0092385D" w:rsidTr="00A95FC2">
        <w:tc>
          <w:tcPr>
            <w:tcW w:w="1913" w:type="dxa"/>
            <w:tcBorders>
              <w:bottom w:val="single" w:sz="4" w:space="0" w:color="A6A8AB"/>
            </w:tcBorders>
          </w:tcPr>
          <w:p w:rsidR="00D56B1A" w:rsidRPr="0092385D" w:rsidRDefault="00D56B1A" w:rsidP="00890F35">
            <w:pPr>
              <w:pStyle w:val="Tabletext"/>
            </w:pPr>
            <w:r w:rsidRPr="0092385D">
              <w:t>Phone number:</w:t>
            </w:r>
          </w:p>
        </w:tc>
        <w:tc>
          <w:tcPr>
            <w:tcW w:w="7261" w:type="dxa"/>
            <w:gridSpan w:val="4"/>
            <w:tcBorders>
              <w:bottom w:val="single" w:sz="4" w:space="0" w:color="A6A8AB"/>
            </w:tcBorders>
          </w:tcPr>
          <w:p w:rsidR="00D56B1A" w:rsidRPr="0092385D" w:rsidRDefault="00D56B1A" w:rsidP="00890F35">
            <w:pPr>
              <w:pStyle w:val="Tabletext"/>
            </w:pPr>
          </w:p>
        </w:tc>
      </w:tr>
      <w:tr w:rsidR="00D56B1A" w:rsidRPr="0092385D" w:rsidTr="00B83E25">
        <w:tc>
          <w:tcPr>
            <w:tcW w:w="9174" w:type="dxa"/>
            <w:gridSpan w:val="5"/>
            <w:tcBorders>
              <w:bottom w:val="nil"/>
            </w:tcBorders>
          </w:tcPr>
          <w:p w:rsidR="00D56B1A" w:rsidRPr="0092385D" w:rsidRDefault="00D56B1A" w:rsidP="00D56B1A">
            <w:pPr>
              <w:pStyle w:val="Tablesubhead"/>
            </w:pPr>
            <w:r w:rsidRPr="0092385D">
              <w:t>Preferred contact</w:t>
            </w:r>
          </w:p>
        </w:tc>
      </w:tr>
      <w:tr w:rsidR="00D56B1A" w:rsidRPr="0092385D" w:rsidTr="00B06265">
        <w:trPr>
          <w:trHeight w:val="283"/>
        </w:trPr>
        <w:tc>
          <w:tcPr>
            <w:tcW w:w="1913" w:type="dxa"/>
            <w:tcBorders>
              <w:top w:val="nil"/>
              <w:bottom w:val="nil"/>
              <w:right w:val="nil"/>
            </w:tcBorders>
          </w:tcPr>
          <w:p w:rsidR="00D56B1A" w:rsidRPr="0092385D" w:rsidRDefault="00D56B1A" w:rsidP="00B06265">
            <w:pPr>
              <w:pStyle w:val="Tabletext"/>
              <w:tabs>
                <w:tab w:val="left" w:pos="1014"/>
              </w:tabs>
              <w:rPr>
                <w:sz w:val="20"/>
              </w:rPr>
            </w:pPr>
            <w:r w:rsidRPr="0092385D">
              <w:t>By phone</w:t>
            </w:r>
            <w:r w:rsidRPr="0092385D">
              <w:tab/>
            </w: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p>
        </w:tc>
        <w:tc>
          <w:tcPr>
            <w:tcW w:w="7261" w:type="dxa"/>
            <w:gridSpan w:val="4"/>
            <w:tcBorders>
              <w:top w:val="nil"/>
              <w:left w:val="nil"/>
              <w:bottom w:val="nil"/>
            </w:tcBorders>
          </w:tcPr>
          <w:p w:rsidR="000131EE" w:rsidRPr="0092385D" w:rsidRDefault="00E358FF" w:rsidP="00E358FF">
            <w:pPr>
              <w:pStyle w:val="Tabletext"/>
              <w:tabs>
                <w:tab w:val="left" w:pos="1014"/>
              </w:tabs>
            </w:pPr>
            <w:r w:rsidRPr="0092385D">
              <w:t>Best time/s to call:</w:t>
            </w:r>
          </w:p>
        </w:tc>
      </w:tr>
      <w:tr w:rsidR="00B83E25" w:rsidRPr="0092385D" w:rsidTr="00B06265">
        <w:trPr>
          <w:trHeight w:val="283"/>
        </w:trPr>
        <w:tc>
          <w:tcPr>
            <w:tcW w:w="1913" w:type="dxa"/>
            <w:tcBorders>
              <w:top w:val="nil"/>
              <w:bottom w:val="single" w:sz="4" w:space="0" w:color="A6A8AB"/>
              <w:right w:val="nil"/>
            </w:tcBorders>
          </w:tcPr>
          <w:p w:rsidR="00B83E25" w:rsidRPr="0092385D" w:rsidRDefault="00B83E25" w:rsidP="00B06265">
            <w:pPr>
              <w:pStyle w:val="Tabletext"/>
              <w:tabs>
                <w:tab w:val="left" w:pos="1014"/>
              </w:tabs>
            </w:pPr>
            <w:r w:rsidRPr="0092385D">
              <w:rPr>
                <w:sz w:val="20"/>
              </w:rPr>
              <w:t>By email</w:t>
            </w:r>
            <w:r w:rsidRPr="0092385D">
              <w:rPr>
                <w:sz w:val="20"/>
              </w:rPr>
              <w:tab/>
            </w:r>
            <w:r w:rsidRPr="0092385D">
              <w:rPr>
                <w:sz w:val="20"/>
              </w:rPr>
              <w:fldChar w:fldCharType="begin">
                <w:ffData>
                  <w:name w:val="Check1"/>
                  <w:enabled/>
                  <w:calcOnExit w:val="0"/>
                  <w:checkBox>
                    <w:sizeAuto/>
                    <w:default w:val="0"/>
                  </w:checkBox>
                </w:ffData>
              </w:fldChar>
            </w:r>
            <w:r w:rsidRPr="0092385D">
              <w:rPr>
                <w:sz w:val="20"/>
              </w:rPr>
              <w:instrText xml:space="preserve"> FORMCHECKBOX </w:instrText>
            </w:r>
            <w:r w:rsidR="00313BE8">
              <w:rPr>
                <w:sz w:val="20"/>
              </w:rPr>
            </w:r>
            <w:r w:rsidR="00313BE8">
              <w:rPr>
                <w:sz w:val="20"/>
              </w:rPr>
              <w:fldChar w:fldCharType="separate"/>
            </w:r>
            <w:r w:rsidRPr="0092385D">
              <w:rPr>
                <w:sz w:val="20"/>
              </w:rPr>
              <w:fldChar w:fldCharType="end"/>
            </w:r>
          </w:p>
        </w:tc>
        <w:tc>
          <w:tcPr>
            <w:tcW w:w="7261" w:type="dxa"/>
            <w:gridSpan w:val="4"/>
            <w:tcBorders>
              <w:top w:val="nil"/>
              <w:left w:val="nil"/>
              <w:bottom w:val="single" w:sz="4" w:space="0" w:color="A6A8AB"/>
            </w:tcBorders>
          </w:tcPr>
          <w:p w:rsidR="00B83E25" w:rsidRPr="0092385D" w:rsidRDefault="00B83E25" w:rsidP="00E358FF">
            <w:pPr>
              <w:pStyle w:val="Tabletext"/>
              <w:tabs>
                <w:tab w:val="left" w:pos="1014"/>
              </w:tabs>
            </w:pPr>
            <w:r w:rsidRPr="0092385D">
              <w:t>Best email a</w:t>
            </w:r>
            <w:r w:rsidR="00E358FF" w:rsidRPr="0092385D">
              <w:t>ddress:</w:t>
            </w:r>
          </w:p>
        </w:tc>
      </w:tr>
      <w:tr w:rsidR="00145743" w:rsidRPr="0092385D" w:rsidTr="00A95FC2">
        <w:tc>
          <w:tcPr>
            <w:tcW w:w="3058" w:type="dxa"/>
            <w:gridSpan w:val="2"/>
            <w:tcBorders>
              <w:top w:val="single" w:sz="4" w:space="0" w:color="A6A8AB"/>
              <w:bottom w:val="single" w:sz="4" w:space="0" w:color="A6A8AB"/>
            </w:tcBorders>
          </w:tcPr>
          <w:p w:rsidR="00145743" w:rsidRPr="0092385D" w:rsidRDefault="00145743" w:rsidP="00B06265">
            <w:pPr>
              <w:pStyle w:val="Tabletext"/>
              <w:tabs>
                <w:tab w:val="left" w:pos="1014"/>
              </w:tabs>
            </w:pPr>
            <w:r w:rsidRPr="0092385D">
              <w:t>Name of kindergarten teacher:</w:t>
            </w:r>
          </w:p>
        </w:tc>
        <w:tc>
          <w:tcPr>
            <w:tcW w:w="6116" w:type="dxa"/>
            <w:gridSpan w:val="3"/>
            <w:tcBorders>
              <w:top w:val="single" w:sz="4" w:space="0" w:color="A6A8AB"/>
              <w:bottom w:val="single" w:sz="4" w:space="0" w:color="A6A8AB"/>
            </w:tcBorders>
          </w:tcPr>
          <w:p w:rsidR="00145743" w:rsidRPr="0092385D" w:rsidRDefault="00145743" w:rsidP="00B06265">
            <w:pPr>
              <w:pStyle w:val="Tabletext"/>
              <w:tabs>
                <w:tab w:val="left" w:pos="1014"/>
              </w:tabs>
            </w:pPr>
          </w:p>
        </w:tc>
      </w:tr>
      <w:tr w:rsidR="00323DDA" w:rsidRPr="0092385D" w:rsidTr="00B06265">
        <w:trPr>
          <w:trHeight w:val="567"/>
        </w:trPr>
        <w:tc>
          <w:tcPr>
            <w:tcW w:w="1913" w:type="dxa"/>
            <w:tcBorders>
              <w:top w:val="single" w:sz="4" w:space="0" w:color="A6A8AB"/>
            </w:tcBorders>
          </w:tcPr>
          <w:p w:rsidR="00323DDA" w:rsidRPr="0092385D" w:rsidRDefault="00323DDA" w:rsidP="00B06265">
            <w:pPr>
              <w:pStyle w:val="Tabletext"/>
              <w:tabs>
                <w:tab w:val="left" w:pos="1277"/>
              </w:tabs>
            </w:pPr>
            <w:r w:rsidRPr="0092385D">
              <w:t>Signature:</w:t>
            </w:r>
            <w:r w:rsidR="00B06265" w:rsidRPr="0092385D">
              <w:tab/>
            </w:r>
          </w:p>
        </w:tc>
        <w:tc>
          <w:tcPr>
            <w:tcW w:w="4521" w:type="dxa"/>
            <w:gridSpan w:val="2"/>
            <w:tcBorders>
              <w:top w:val="single" w:sz="4" w:space="0" w:color="A6A8AB"/>
            </w:tcBorders>
          </w:tcPr>
          <w:p w:rsidR="00323DDA" w:rsidRPr="0092385D" w:rsidRDefault="00323DDA" w:rsidP="00B06265">
            <w:pPr>
              <w:pStyle w:val="Tabletext"/>
              <w:tabs>
                <w:tab w:val="left" w:pos="1014"/>
              </w:tabs>
            </w:pPr>
          </w:p>
        </w:tc>
        <w:tc>
          <w:tcPr>
            <w:tcW w:w="798" w:type="dxa"/>
            <w:tcBorders>
              <w:top w:val="single" w:sz="4" w:space="0" w:color="A6A8AB"/>
            </w:tcBorders>
          </w:tcPr>
          <w:p w:rsidR="00323DDA" w:rsidRPr="0092385D" w:rsidRDefault="00323DDA" w:rsidP="00B06265">
            <w:pPr>
              <w:pStyle w:val="Tabletext"/>
              <w:tabs>
                <w:tab w:val="left" w:pos="1014"/>
              </w:tabs>
            </w:pPr>
            <w:r w:rsidRPr="0092385D">
              <w:t>Date:</w:t>
            </w:r>
          </w:p>
        </w:tc>
        <w:tc>
          <w:tcPr>
            <w:tcW w:w="1942" w:type="dxa"/>
            <w:tcBorders>
              <w:top w:val="single" w:sz="4" w:space="0" w:color="A6A8AB"/>
            </w:tcBorders>
          </w:tcPr>
          <w:p w:rsidR="00323DDA" w:rsidRPr="0092385D" w:rsidRDefault="006F2E6D" w:rsidP="00B06265">
            <w:pPr>
              <w:pStyle w:val="Tabletext"/>
              <w:tabs>
                <w:tab w:val="left" w:pos="1014"/>
              </w:tabs>
            </w:pPr>
            <w:r w:rsidRPr="0092385D">
              <w:fldChar w:fldCharType="begin">
                <w:ffData>
                  <w:name w:val="Text1"/>
                  <w:enabled/>
                  <w:calcOnExit w:val="0"/>
                  <w:textInput>
                    <w:type w:val="number"/>
                    <w:maxLength w:val="2"/>
                    <w:format w:val="0"/>
                  </w:textInput>
                </w:ffData>
              </w:fldChar>
            </w:r>
            <w:r w:rsidRPr="0092385D">
              <w:instrText xml:space="preserve"> FORMTEXT </w:instrText>
            </w:r>
            <w:r w:rsidRPr="0092385D">
              <w:fldChar w:fldCharType="separate"/>
            </w:r>
            <w:r w:rsidRPr="0092385D">
              <w:t> </w:t>
            </w:r>
            <w:r w:rsidRPr="0092385D">
              <w:t> </w:t>
            </w:r>
            <w:r w:rsidRPr="0092385D">
              <w:fldChar w:fldCharType="end"/>
            </w:r>
            <w:r w:rsidRPr="0092385D">
              <w:t xml:space="preserve"> / </w:t>
            </w:r>
            <w:r w:rsidRPr="0092385D">
              <w:fldChar w:fldCharType="begin">
                <w:ffData>
                  <w:name w:val="Text1"/>
                  <w:enabled/>
                  <w:calcOnExit w:val="0"/>
                  <w:textInput>
                    <w:type w:val="number"/>
                    <w:maxLength w:val="2"/>
                    <w:format w:val="0"/>
                  </w:textInput>
                </w:ffData>
              </w:fldChar>
            </w:r>
            <w:r w:rsidRPr="0092385D">
              <w:instrText xml:space="preserve"> FORMTEXT </w:instrText>
            </w:r>
            <w:r w:rsidRPr="0092385D">
              <w:fldChar w:fldCharType="separate"/>
            </w:r>
            <w:r w:rsidRPr="0092385D">
              <w:t> </w:t>
            </w:r>
            <w:r w:rsidRPr="0092385D">
              <w:t> </w:t>
            </w:r>
            <w:r w:rsidRPr="0092385D">
              <w:fldChar w:fldCharType="end"/>
            </w:r>
            <w:r w:rsidRPr="0092385D">
              <w:t xml:space="preserve"> / </w:t>
            </w:r>
            <w:r w:rsidRPr="0092385D">
              <w:fldChar w:fldCharType="begin">
                <w:ffData>
                  <w:name w:val=""/>
                  <w:enabled/>
                  <w:calcOnExit w:val="0"/>
                  <w:textInput>
                    <w:type w:val="number"/>
                    <w:maxLength w:val="4"/>
                    <w:format w:val="0"/>
                  </w:textInput>
                </w:ffData>
              </w:fldChar>
            </w:r>
            <w:r w:rsidRPr="0092385D">
              <w:instrText xml:space="preserve"> FORMTEXT </w:instrText>
            </w:r>
            <w:r w:rsidRPr="0092385D">
              <w:fldChar w:fldCharType="separate"/>
            </w:r>
            <w:r w:rsidRPr="0092385D">
              <w:t> </w:t>
            </w:r>
            <w:r w:rsidRPr="0092385D">
              <w:t> </w:t>
            </w:r>
            <w:r w:rsidRPr="0092385D">
              <w:t> </w:t>
            </w:r>
            <w:r w:rsidRPr="0092385D">
              <w:t> </w:t>
            </w:r>
            <w:r w:rsidRPr="0092385D">
              <w:fldChar w:fldCharType="end"/>
            </w:r>
          </w:p>
        </w:tc>
      </w:tr>
    </w:tbl>
    <w:p w:rsidR="00DA044D" w:rsidRPr="0092385D" w:rsidRDefault="00DA044D" w:rsidP="00AD15DB">
      <w:pPr>
        <w:pStyle w:val="BodyText"/>
      </w:pPr>
    </w:p>
    <w:p w:rsidR="009D4131" w:rsidRPr="0092385D" w:rsidRDefault="009D4131" w:rsidP="00323DDA">
      <w:pPr>
        <w:pStyle w:val="Legalnotice"/>
      </w:pPr>
      <w:r w:rsidRPr="0092385D">
        <w:rPr>
          <w:b/>
        </w:rPr>
        <w:t>Disclaimer:</w:t>
      </w:r>
      <w:r w:rsidRPr="0092385D">
        <w:t xml:space="preserve"> The information contained in this statement is confidential and contains legally privileged information. It is intended solely for use by the school where the child named is currently enrolled. If this statement is not for you, please notify the sender immediately, and securely destroy this copy. Any disclosure, copying, distribution or </w:t>
      </w:r>
      <w:proofErr w:type="gramStart"/>
      <w:r w:rsidRPr="0092385D">
        <w:t>taking action</w:t>
      </w:r>
      <w:proofErr w:type="gramEnd"/>
      <w:r w:rsidRPr="0092385D">
        <w:t xml:space="preserve"> in relation to the contents of this information is strictly prohibited and may be unlawful. Confidentiality and/or legal privilege are not waived or lost </w:t>
      </w:r>
      <w:proofErr w:type="gramStart"/>
      <w:r w:rsidRPr="0092385D">
        <w:t>by reason of</w:t>
      </w:r>
      <w:proofErr w:type="gramEnd"/>
      <w:r w:rsidRPr="0092385D">
        <w:t xml:space="preserve"> mistaken delivery.</w:t>
      </w:r>
    </w:p>
    <w:sectPr w:rsidR="009D4131" w:rsidRPr="0092385D" w:rsidSect="00FF067C">
      <w:footerReference w:type="default" r:id="rId16"/>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D8E" w:rsidRDefault="00BD2D8E">
      <w:r>
        <w:separator/>
      </w:r>
    </w:p>
    <w:p w:rsidR="00BD2D8E" w:rsidRDefault="00BD2D8E"/>
  </w:endnote>
  <w:endnote w:type="continuationSeparator" w:id="0">
    <w:p w:rsidR="00BD2D8E" w:rsidRDefault="00BD2D8E">
      <w:r>
        <w:continuationSeparator/>
      </w:r>
    </w:p>
    <w:p w:rsidR="00BD2D8E" w:rsidRDefault="00BD2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9B2537" w:rsidRPr="007165FF" w:rsidTr="0093255E">
      <w:tc>
        <w:tcPr>
          <w:tcW w:w="2089" w:type="pct"/>
          <w:noWrap/>
          <w:tcMar>
            <w:left w:w="0" w:type="dxa"/>
            <w:right w:w="0" w:type="dxa"/>
          </w:tcMar>
        </w:tcPr>
        <w:sdt>
          <w:sdtPr>
            <w:alias w:val="Title"/>
            <w:tag w:val=""/>
            <w:id w:val="648637358"/>
            <w:placeholder>
              <w:docPart w:val="00C723A56CB54A09895F438817DB3ACA"/>
            </w:placeholder>
            <w:dataBinding w:prefixMappings="xmlns:ns0='http://purl.org/dc/elements/1.1/' xmlns:ns1='http://schemas.openxmlformats.org/package/2006/metadata/core-properties' " w:xpath="/ns1:coreProperties[1]/ns0:title[1]" w:storeItemID="{6C3C8BC8-F283-45AE-878A-BAB7291924A1}"/>
            <w:text/>
          </w:sdtPr>
          <w:sdtEndPr/>
          <w:sdtContent>
            <w:p w:rsidR="009B2537" w:rsidRDefault="000761DE" w:rsidP="0093255E">
              <w:pPr>
                <w:pStyle w:val="Footer"/>
              </w:pPr>
              <w:r>
                <w:rPr>
                  <w:lang w:val="en-US"/>
                </w:rPr>
                <w:t>Transition statement consent form</w:t>
              </w:r>
            </w:p>
          </w:sdtContent>
        </w:sdt>
        <w:p w:rsidR="009B2537" w:rsidRPr="00FD561F" w:rsidRDefault="00313BE8" w:rsidP="0093255E">
          <w:pPr>
            <w:pStyle w:val="Footer"/>
            <w:tabs>
              <w:tab w:val="left" w:pos="1250"/>
            </w:tabs>
          </w:pPr>
          <w:sdt>
            <w:sdtPr>
              <w:alias w:val="Subtitle"/>
              <w:tag w:val="Subtitle"/>
              <w:id w:val="1138460092"/>
              <w:placeholder>
                <w:docPart w:val="0505A4CCACDA4BD08DD0B9FD5336254B"/>
              </w:placeholder>
              <w:dataBinding w:prefixMappings="xmlns:ns0='http://purl.org/dc/elements/1.1/' xmlns:ns1='http://schemas.openxmlformats.org/package/2006/metadata/core-properties' " w:xpath="/ns1:coreProperties[1]/ns0:subject[1]" w:storeItemID="{6C3C8BC8-F283-45AE-878A-BAB7291924A1}"/>
              <w:text/>
            </w:sdtPr>
            <w:sdtEndPr/>
            <w:sdtContent>
              <w:r w:rsidR="000761DE">
                <w:rPr>
                  <w:lang w:val="en-US"/>
                </w:rPr>
                <w:t>Kindergarten</w:t>
              </w:r>
            </w:sdtContent>
          </w:sdt>
          <w:r w:rsidR="009B2537">
            <w:tab/>
          </w:r>
        </w:p>
      </w:tc>
      <w:tc>
        <w:tcPr>
          <w:tcW w:w="2911" w:type="pct"/>
        </w:tcPr>
        <w:p w:rsidR="009B2537" w:rsidRDefault="009B2537" w:rsidP="0093255E">
          <w:pPr>
            <w:pStyle w:val="Footer"/>
            <w:ind w:left="284"/>
            <w:jc w:val="right"/>
            <w:rPr>
              <w:rFonts w:eastAsia="SimSun"/>
            </w:rPr>
          </w:pPr>
          <w:r w:rsidRPr="0055152A">
            <w:rPr>
              <w:rFonts w:eastAsia="SimSun"/>
            </w:rPr>
            <w:t>Queensland Curriculum &amp; Assessment Authority</w:t>
          </w:r>
        </w:p>
        <w:p w:rsidR="009B2537" w:rsidRPr="000F044B" w:rsidRDefault="00313BE8" w:rsidP="0093255E">
          <w:pPr>
            <w:pStyle w:val="Footer"/>
            <w:jc w:val="right"/>
            <w:rPr>
              <w:b w:val="0"/>
            </w:rPr>
          </w:pPr>
          <w:sdt>
            <w:sdtPr>
              <w:alias w:val="Publication Date"/>
              <w:tag w:val=""/>
              <w:id w:val="-657851979"/>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r w:rsidR="009B2537">
                <w:t>[Publish Date]</w:t>
              </w:r>
            </w:sdtContent>
          </w:sdt>
          <w:r w:rsidR="009B2537" w:rsidRPr="000F044B">
            <w:t xml:space="preserve"> </w:t>
          </w:r>
        </w:p>
      </w:tc>
    </w:tr>
    <w:tr w:rsidR="009B2537"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9B2537" w:rsidRPr="00914504" w:rsidRDefault="009B2537"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7596D">
                <w:rPr>
                  <w:b w:val="0"/>
                  <w:noProof/>
                  <w:color w:val="000000" w:themeColor="text1"/>
                </w:rPr>
                <w:t>2</w:t>
              </w:r>
              <w:r w:rsidRPr="00914504">
                <w:rPr>
                  <w:b w:val="0"/>
                  <w:color w:val="000000" w:themeColor="text1"/>
                  <w:sz w:val="24"/>
                  <w:szCs w:val="24"/>
                </w:rPr>
                <w:fldChar w:fldCharType="end"/>
              </w:r>
            </w:p>
          </w:sdtContent>
        </w:sdt>
      </w:tc>
    </w:tr>
  </w:tbl>
  <w:p w:rsidR="009B2537" w:rsidRPr="0085726A" w:rsidRDefault="009B2537"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37" w:rsidRDefault="009B2537">
    <w:pPr>
      <w:pStyle w:val="Footer"/>
    </w:pPr>
    <w:r>
      <w:rPr>
        <w:noProof/>
        <w:lang w:val="en-US" w:eastAsia="en-US"/>
      </w:rPr>
      <mc:AlternateContent>
        <mc:Choice Requires="wps">
          <w:drawing>
            <wp:anchor distT="0" distB="0" distL="114300" distR="114300" simplePos="0" relativeHeight="251661312" behindDoc="0" locked="0" layoutInCell="1" allowOverlap="1" wp14:anchorId="1F9CB58D" wp14:editId="59EDA7D4">
              <wp:simplePos x="0" y="0"/>
              <wp:positionH relativeFrom="page">
                <wp:posOffset>6574316</wp:posOffset>
              </wp:positionH>
              <wp:positionV relativeFrom="page">
                <wp:posOffset>9220835</wp:posOffset>
              </wp:positionV>
              <wp:extent cx="1663065" cy="3308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rsidR="009B2537" w:rsidRDefault="00313BE8"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9B2537">
                                <w:t>170687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CB58D" id="_x0000_t202" coordsize="21600,21600" o:spt="202" path="m,l,21600r21600,l21600,xe">
              <v:stroke joinstyle="miter"/>
              <v:path gradientshapeok="t" o:connecttype="rect"/>
            </v:shapetype>
            <v:shape id="Text Box 2" o:spid="_x0000_s1026" type="#_x0000_t202" style="position:absolute;margin-left:517.65pt;margin-top:726.05pt;width:130.95pt;height:26.0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" filled="f" stroked="f">
              <v:textbox>
                <w:txbxContent>
                  <w:p w:rsidR="009B2537" w:rsidRDefault="00313BE8"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9B2537">
                          <w:t>170687</w:t>
                        </w:r>
                      </w:sdtContent>
                    </w:sdt>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D4C6668" wp14:editId="470156F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9B2537" w:rsidRPr="007165FF" w:rsidTr="00C10CE7">
      <w:tc>
        <w:tcPr>
          <w:tcW w:w="2500" w:type="pct"/>
          <w:noWrap/>
          <w:tcMar>
            <w:left w:w="0" w:type="dxa"/>
            <w:right w:w="0" w:type="dxa"/>
          </w:tcMar>
        </w:tcPr>
        <w:sdt>
          <w:sdtPr>
            <w:alias w:val="Document title"/>
            <w:tag w:val="Document title"/>
            <w:id w:val="385998271"/>
            <w:dataBinding w:prefixMappings="xmlns:ns0='http://schemas.microsoft.com/office/2006/coverPageProps' " w:xpath="/ns0:CoverPageProperties[1]/ns0:Abstract[1]" w:storeItemID="{55AF091B-3C7A-41E3-B477-F2FDAA23CFDA}"/>
            <w:text/>
          </w:sdtPr>
          <w:sdtEndPr/>
          <w:sdtContent>
            <w:p w:rsidR="009B2537" w:rsidRDefault="009B2537" w:rsidP="00FF06E6">
              <w:pPr>
                <w:pStyle w:val="Footer"/>
              </w:pPr>
              <w:r>
                <w:rPr>
                  <w:lang w:val="en-US"/>
                </w:rPr>
                <w:t>Transition statement consent form</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rsidR="009B2537" w:rsidRPr="00CF2615" w:rsidRDefault="009B2537" w:rsidP="007D416D">
              <w:pPr>
                <w:pStyle w:val="Footersubtitle"/>
                <w:rPr>
                  <w:color w:val="auto"/>
                  <w:sz w:val="21"/>
                  <w:szCs w:val="21"/>
                </w:rPr>
              </w:pPr>
              <w:r>
                <w:rPr>
                  <w:lang w:val="en-US"/>
                </w:rPr>
                <w:t>Parent/carer: Release your child’s transition statement</w:t>
              </w:r>
            </w:p>
          </w:sdtContent>
        </w:sdt>
      </w:tc>
      <w:tc>
        <w:tcPr>
          <w:tcW w:w="2500" w:type="pct"/>
        </w:tcPr>
        <w:p w:rsidR="009B2537" w:rsidRDefault="009B2537" w:rsidP="000F044B">
          <w:pPr>
            <w:pStyle w:val="Footer"/>
            <w:ind w:left="284"/>
            <w:jc w:val="right"/>
            <w:rPr>
              <w:rFonts w:eastAsia="SimSun"/>
            </w:rPr>
          </w:pPr>
          <w:r w:rsidRPr="0055152A">
            <w:rPr>
              <w:rFonts w:eastAsia="SimSun"/>
            </w:rPr>
            <w:t>Queensland Curriculum &amp; Assessment Authority</w:t>
          </w:r>
        </w:p>
        <w:sdt>
          <w:sdtPr>
            <w:alias w:val="Publication date"/>
            <w:tag w:val="Publication date"/>
            <w:id w:val="1638914803"/>
            <w:date w:fullDate="2017-07-06T00:00:00Z">
              <w:dateFormat w:val="MMMM yyyy"/>
              <w:lid w:val="en-AU"/>
              <w:storeMappedDataAs w:val="dateTime"/>
              <w:calendar w:val="gregorian"/>
            </w:date>
          </w:sdtPr>
          <w:sdtEndPr/>
          <w:sdtContent>
            <w:p w:rsidR="009B2537" w:rsidRPr="00214A30" w:rsidRDefault="009B2537" w:rsidP="007D416D">
              <w:pPr>
                <w:pStyle w:val="Footersubtitle"/>
                <w:jc w:val="right"/>
              </w:pPr>
              <w:r>
                <w:t>July 2017</w:t>
              </w:r>
            </w:p>
          </w:sdtContent>
        </w:sdt>
      </w:tc>
    </w:tr>
    <w:tr w:rsidR="009B2537"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9B2537" w:rsidRPr="00914504" w:rsidRDefault="009B2537"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13BE8">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13BE8">
                <w:rPr>
                  <w:b w:val="0"/>
                  <w:noProof/>
                  <w:color w:val="000000" w:themeColor="text1"/>
                </w:rPr>
                <w:t>2</w:t>
              </w:r>
              <w:r w:rsidRPr="00914504">
                <w:rPr>
                  <w:b w:val="0"/>
                  <w:color w:val="000000" w:themeColor="text1"/>
                  <w:sz w:val="24"/>
                  <w:szCs w:val="24"/>
                </w:rPr>
                <w:fldChar w:fldCharType="end"/>
              </w:r>
            </w:p>
          </w:sdtContent>
        </w:sdt>
      </w:tc>
    </w:tr>
  </w:tbl>
  <w:p w:rsidR="009B2537" w:rsidRDefault="009B2537" w:rsidP="0085726A">
    <w:pPr>
      <w:pStyle w:val="Smallspace"/>
    </w:pPr>
  </w:p>
  <w:p w:rsidR="009B2537" w:rsidRDefault="009B2537"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D8E" w:rsidRPr="00E95E3F" w:rsidRDefault="00BD2D8E" w:rsidP="00B3438C"/>
  </w:footnote>
  <w:footnote w:type="continuationSeparator" w:id="0">
    <w:p w:rsidR="00BD2D8E" w:rsidRDefault="00BD2D8E">
      <w:r>
        <w:continuationSeparator/>
      </w:r>
    </w:p>
    <w:p w:rsidR="00BD2D8E" w:rsidRDefault="00BD2D8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1B4A3EBE"/>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2"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5" w15:restartNumberingAfterBreak="0">
    <w:nsid w:val="27301B7A"/>
    <w:multiLevelType w:val="multilevel"/>
    <w:tmpl w:val="10DE7CDC"/>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D12568C"/>
    <w:multiLevelType w:val="singleLevel"/>
    <w:tmpl w:val="519086FC"/>
    <w:lvl w:ilvl="0">
      <w:start w:val="1"/>
      <w:numFmt w:val="bullet"/>
      <w:lvlText w:val=""/>
      <w:lvlJc w:val="left"/>
      <w:pPr>
        <w:ind w:left="360" w:hanging="360"/>
      </w:pPr>
      <w:rPr>
        <w:rFonts w:ascii="Symbol" w:hAnsi="Symbol" w:hint="default"/>
        <w:color w:val="000000" w:themeColor="text1"/>
        <w:sz w:val="18"/>
        <w:szCs w:val="18"/>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07146E0"/>
    <w:multiLevelType w:val="hybridMultilevel"/>
    <w:tmpl w:val="8AE033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62B2E6F8"/>
    <w:styleLink w:val="ListGroupListNumberBullets"/>
    <w:lvl w:ilvl="0">
      <w:start w:val="1"/>
      <w:numFmt w:val="decimal"/>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9AD65BF"/>
    <w:multiLevelType w:val="hybridMultilevel"/>
    <w:tmpl w:val="DE421628"/>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9"/>
  </w:num>
  <w:num w:numId="4">
    <w:abstractNumId w:val="12"/>
  </w:num>
  <w:num w:numId="5">
    <w:abstractNumId w:val="18"/>
  </w:num>
  <w:num w:numId="6">
    <w:abstractNumId w:val="10"/>
  </w:num>
  <w:num w:numId="7">
    <w:abstractNumId w:val="3"/>
  </w:num>
  <w:num w:numId="8">
    <w:abstractNumId w:val="2"/>
  </w:num>
  <w:num w:numId="9">
    <w:abstractNumId w:val="1"/>
  </w:num>
  <w:num w:numId="10">
    <w:abstractNumId w:val="0"/>
  </w:num>
  <w:num w:numId="11">
    <w:abstractNumId w:val="8"/>
  </w:num>
  <w:num w:numId="12">
    <w:abstractNumId w:val="19"/>
  </w:num>
  <w:num w:numId="13">
    <w:abstractNumId w:val="27"/>
  </w:num>
  <w:num w:numId="14">
    <w:abstractNumId w:val="23"/>
  </w:num>
  <w:num w:numId="15">
    <w:abstractNumId w:val="26"/>
  </w:num>
  <w:num w:numId="16">
    <w:abstractNumId w:val="20"/>
  </w:num>
  <w:num w:numId="17">
    <w:abstractNumId w:val="5"/>
  </w:num>
  <w:num w:numId="18">
    <w:abstractNumId w:val="15"/>
  </w:num>
  <w:num w:numId="19">
    <w:abstractNumId w:val="7"/>
  </w:num>
  <w:num w:numId="20">
    <w:abstractNumId w:val="25"/>
  </w:num>
  <w:num w:numId="21">
    <w:abstractNumId w:val="9"/>
  </w:num>
  <w:num w:numId="22">
    <w:abstractNumId w:val="21"/>
  </w:num>
  <w:num w:numId="23">
    <w:abstractNumId w:val="6"/>
  </w:num>
  <w:num w:numId="24">
    <w:abstractNumId w:val="11"/>
  </w:num>
  <w:num w:numId="25">
    <w:abstractNumId w:val="4"/>
  </w:num>
  <w:num w:numId="26">
    <w:abstractNumId w:val="24"/>
  </w:num>
  <w:num w:numId="27">
    <w:abstractNumId w:val="14"/>
  </w:num>
  <w:num w:numId="28">
    <w:abstractNumId w:val="13"/>
  </w:num>
  <w:num w:numId="29">
    <w:abstractNumId w:val="17"/>
  </w:num>
  <w:num w:numId="30">
    <w:abstractNumId w:val="14"/>
  </w:num>
  <w:num w:numId="31">
    <w:abstractNumId w:val="1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843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4E0"/>
    <w:rsid w:val="00002D5B"/>
    <w:rsid w:val="00003A28"/>
    <w:rsid w:val="00004943"/>
    <w:rsid w:val="00005B9D"/>
    <w:rsid w:val="000063A2"/>
    <w:rsid w:val="0001015F"/>
    <w:rsid w:val="000131EE"/>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1DE"/>
    <w:rsid w:val="000764AB"/>
    <w:rsid w:val="000775A1"/>
    <w:rsid w:val="0008306F"/>
    <w:rsid w:val="000843E5"/>
    <w:rsid w:val="00084A26"/>
    <w:rsid w:val="000852BB"/>
    <w:rsid w:val="00086AA0"/>
    <w:rsid w:val="00087B97"/>
    <w:rsid w:val="00091F28"/>
    <w:rsid w:val="00092359"/>
    <w:rsid w:val="000928DA"/>
    <w:rsid w:val="00094BC9"/>
    <w:rsid w:val="00095897"/>
    <w:rsid w:val="000A05E6"/>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C60E8"/>
    <w:rsid w:val="000D2D55"/>
    <w:rsid w:val="000D3FF1"/>
    <w:rsid w:val="000D4545"/>
    <w:rsid w:val="000D455D"/>
    <w:rsid w:val="000D4948"/>
    <w:rsid w:val="000D4F32"/>
    <w:rsid w:val="000D4F7D"/>
    <w:rsid w:val="000D7E9F"/>
    <w:rsid w:val="000E0468"/>
    <w:rsid w:val="000E2A5F"/>
    <w:rsid w:val="000E3F33"/>
    <w:rsid w:val="000E73AE"/>
    <w:rsid w:val="000F044B"/>
    <w:rsid w:val="000F19CA"/>
    <w:rsid w:val="000F2AB9"/>
    <w:rsid w:val="000F53CA"/>
    <w:rsid w:val="000F58F6"/>
    <w:rsid w:val="000F6BAC"/>
    <w:rsid w:val="000F75C1"/>
    <w:rsid w:val="001002FB"/>
    <w:rsid w:val="001007C1"/>
    <w:rsid w:val="001029DB"/>
    <w:rsid w:val="00107B11"/>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743"/>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31B3"/>
    <w:rsid w:val="00185766"/>
    <w:rsid w:val="001869ED"/>
    <w:rsid w:val="00193209"/>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3E22"/>
    <w:rsid w:val="001C4CD4"/>
    <w:rsid w:val="001C6D32"/>
    <w:rsid w:val="001C7DF9"/>
    <w:rsid w:val="001D09F5"/>
    <w:rsid w:val="001D2FEF"/>
    <w:rsid w:val="001E0CD8"/>
    <w:rsid w:val="001E0D65"/>
    <w:rsid w:val="001E30D3"/>
    <w:rsid w:val="001E57C2"/>
    <w:rsid w:val="001E654C"/>
    <w:rsid w:val="001E7392"/>
    <w:rsid w:val="001E7BC8"/>
    <w:rsid w:val="001F1BDA"/>
    <w:rsid w:val="001F279C"/>
    <w:rsid w:val="001F3858"/>
    <w:rsid w:val="001F3875"/>
    <w:rsid w:val="001F4623"/>
    <w:rsid w:val="001F4999"/>
    <w:rsid w:val="001F5484"/>
    <w:rsid w:val="00200484"/>
    <w:rsid w:val="00201EBE"/>
    <w:rsid w:val="00202C25"/>
    <w:rsid w:val="002048D5"/>
    <w:rsid w:val="00205852"/>
    <w:rsid w:val="00210836"/>
    <w:rsid w:val="002140C2"/>
    <w:rsid w:val="00214A30"/>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701"/>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1F7C"/>
    <w:rsid w:val="002F2691"/>
    <w:rsid w:val="002F5BF6"/>
    <w:rsid w:val="002F60D5"/>
    <w:rsid w:val="002F671C"/>
    <w:rsid w:val="00300E1B"/>
    <w:rsid w:val="0030156E"/>
    <w:rsid w:val="003043B4"/>
    <w:rsid w:val="003044FC"/>
    <w:rsid w:val="00305424"/>
    <w:rsid w:val="00305912"/>
    <w:rsid w:val="00313BE8"/>
    <w:rsid w:val="00313F6E"/>
    <w:rsid w:val="00314090"/>
    <w:rsid w:val="0031537C"/>
    <w:rsid w:val="0031707B"/>
    <w:rsid w:val="003204F2"/>
    <w:rsid w:val="003216A0"/>
    <w:rsid w:val="00322093"/>
    <w:rsid w:val="00323DDA"/>
    <w:rsid w:val="00324018"/>
    <w:rsid w:val="00326740"/>
    <w:rsid w:val="00330653"/>
    <w:rsid w:val="00330B8F"/>
    <w:rsid w:val="00332B10"/>
    <w:rsid w:val="003336C7"/>
    <w:rsid w:val="00334533"/>
    <w:rsid w:val="00334747"/>
    <w:rsid w:val="0033717A"/>
    <w:rsid w:val="003373DB"/>
    <w:rsid w:val="00337C22"/>
    <w:rsid w:val="00337D69"/>
    <w:rsid w:val="00342D57"/>
    <w:rsid w:val="003433B8"/>
    <w:rsid w:val="00344DF1"/>
    <w:rsid w:val="003463F7"/>
    <w:rsid w:val="00347399"/>
    <w:rsid w:val="003534FF"/>
    <w:rsid w:val="0035395E"/>
    <w:rsid w:val="0035440B"/>
    <w:rsid w:val="0035706E"/>
    <w:rsid w:val="00357650"/>
    <w:rsid w:val="0036038D"/>
    <w:rsid w:val="003637BE"/>
    <w:rsid w:val="0036483A"/>
    <w:rsid w:val="003703FD"/>
    <w:rsid w:val="00372E92"/>
    <w:rsid w:val="0037352C"/>
    <w:rsid w:val="00374B3F"/>
    <w:rsid w:val="003836CE"/>
    <w:rsid w:val="00386766"/>
    <w:rsid w:val="0039039F"/>
    <w:rsid w:val="0039306E"/>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C5CF8"/>
    <w:rsid w:val="003D05A6"/>
    <w:rsid w:val="003D098E"/>
    <w:rsid w:val="003D1F62"/>
    <w:rsid w:val="003D258C"/>
    <w:rsid w:val="003D43BD"/>
    <w:rsid w:val="003E12D4"/>
    <w:rsid w:val="003E4B69"/>
    <w:rsid w:val="003E5A98"/>
    <w:rsid w:val="003E756A"/>
    <w:rsid w:val="003F0695"/>
    <w:rsid w:val="003F2F6C"/>
    <w:rsid w:val="003F4B6D"/>
    <w:rsid w:val="003F5BAA"/>
    <w:rsid w:val="003F6421"/>
    <w:rsid w:val="003F77DE"/>
    <w:rsid w:val="00402913"/>
    <w:rsid w:val="00402F08"/>
    <w:rsid w:val="004037B0"/>
    <w:rsid w:val="00403A6D"/>
    <w:rsid w:val="0040556C"/>
    <w:rsid w:val="004057DD"/>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512BA"/>
    <w:rsid w:val="00452337"/>
    <w:rsid w:val="00452BB2"/>
    <w:rsid w:val="00452FB3"/>
    <w:rsid w:val="004538FC"/>
    <w:rsid w:val="00457AB7"/>
    <w:rsid w:val="00457CC1"/>
    <w:rsid w:val="00461C3D"/>
    <w:rsid w:val="00464843"/>
    <w:rsid w:val="004665E9"/>
    <w:rsid w:val="004666BD"/>
    <w:rsid w:val="00467329"/>
    <w:rsid w:val="00471542"/>
    <w:rsid w:val="00472274"/>
    <w:rsid w:val="00472F71"/>
    <w:rsid w:val="004730FF"/>
    <w:rsid w:val="00474A05"/>
    <w:rsid w:val="00475EF5"/>
    <w:rsid w:val="00475FFD"/>
    <w:rsid w:val="00476B19"/>
    <w:rsid w:val="0047704A"/>
    <w:rsid w:val="00480AFE"/>
    <w:rsid w:val="00482724"/>
    <w:rsid w:val="00484F72"/>
    <w:rsid w:val="0048713F"/>
    <w:rsid w:val="00487176"/>
    <w:rsid w:val="00490116"/>
    <w:rsid w:val="0049188D"/>
    <w:rsid w:val="0049214A"/>
    <w:rsid w:val="00494001"/>
    <w:rsid w:val="00494B2C"/>
    <w:rsid w:val="00495A7C"/>
    <w:rsid w:val="00495B2E"/>
    <w:rsid w:val="004A489A"/>
    <w:rsid w:val="004A49BE"/>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2AC"/>
    <w:rsid w:val="004D3FD2"/>
    <w:rsid w:val="004D4728"/>
    <w:rsid w:val="004D4B49"/>
    <w:rsid w:val="004D4E4A"/>
    <w:rsid w:val="004D555C"/>
    <w:rsid w:val="004D6F7B"/>
    <w:rsid w:val="004D7C37"/>
    <w:rsid w:val="004E2965"/>
    <w:rsid w:val="004E4374"/>
    <w:rsid w:val="004E5562"/>
    <w:rsid w:val="004F11E4"/>
    <w:rsid w:val="004F1F41"/>
    <w:rsid w:val="004F2561"/>
    <w:rsid w:val="004F3B8B"/>
    <w:rsid w:val="00500078"/>
    <w:rsid w:val="0050396C"/>
    <w:rsid w:val="00504A44"/>
    <w:rsid w:val="00511D05"/>
    <w:rsid w:val="00513571"/>
    <w:rsid w:val="00513B5E"/>
    <w:rsid w:val="0051647F"/>
    <w:rsid w:val="00517AE0"/>
    <w:rsid w:val="0052010F"/>
    <w:rsid w:val="00520745"/>
    <w:rsid w:val="00522E8D"/>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3D4"/>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5AC7"/>
    <w:rsid w:val="0059080B"/>
    <w:rsid w:val="00591ECB"/>
    <w:rsid w:val="00593EEF"/>
    <w:rsid w:val="00595601"/>
    <w:rsid w:val="0059592E"/>
    <w:rsid w:val="0059632D"/>
    <w:rsid w:val="00597B36"/>
    <w:rsid w:val="005A1DDD"/>
    <w:rsid w:val="005A4463"/>
    <w:rsid w:val="005A5EE6"/>
    <w:rsid w:val="005A749E"/>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E72BD"/>
    <w:rsid w:val="005F2EFD"/>
    <w:rsid w:val="005F4867"/>
    <w:rsid w:val="005F7230"/>
    <w:rsid w:val="005F7BF6"/>
    <w:rsid w:val="00600C26"/>
    <w:rsid w:val="00601B61"/>
    <w:rsid w:val="0060218C"/>
    <w:rsid w:val="00612C8E"/>
    <w:rsid w:val="00614325"/>
    <w:rsid w:val="006159C5"/>
    <w:rsid w:val="0062163D"/>
    <w:rsid w:val="006222B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67127"/>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290"/>
    <w:rsid w:val="006A4EFC"/>
    <w:rsid w:val="006B150F"/>
    <w:rsid w:val="006B37FA"/>
    <w:rsid w:val="006B5667"/>
    <w:rsid w:val="006B6288"/>
    <w:rsid w:val="006B6B74"/>
    <w:rsid w:val="006B74C5"/>
    <w:rsid w:val="006C0C0E"/>
    <w:rsid w:val="006C0F78"/>
    <w:rsid w:val="006C13F2"/>
    <w:rsid w:val="006C3051"/>
    <w:rsid w:val="006C3971"/>
    <w:rsid w:val="006C55DD"/>
    <w:rsid w:val="006C7B26"/>
    <w:rsid w:val="006D3155"/>
    <w:rsid w:val="006D5D9A"/>
    <w:rsid w:val="006E173C"/>
    <w:rsid w:val="006E2E1E"/>
    <w:rsid w:val="006E3AA5"/>
    <w:rsid w:val="006E3EFF"/>
    <w:rsid w:val="006E5506"/>
    <w:rsid w:val="006E5E1D"/>
    <w:rsid w:val="006E7A3D"/>
    <w:rsid w:val="006F0CA4"/>
    <w:rsid w:val="006F18A4"/>
    <w:rsid w:val="006F1F7D"/>
    <w:rsid w:val="006F2E6D"/>
    <w:rsid w:val="006F5A14"/>
    <w:rsid w:val="006F7432"/>
    <w:rsid w:val="007009D9"/>
    <w:rsid w:val="007011D3"/>
    <w:rsid w:val="0070220D"/>
    <w:rsid w:val="0070354E"/>
    <w:rsid w:val="0070402F"/>
    <w:rsid w:val="0070459A"/>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0CD5"/>
    <w:rsid w:val="007368B6"/>
    <w:rsid w:val="0073792D"/>
    <w:rsid w:val="00737AEB"/>
    <w:rsid w:val="00740260"/>
    <w:rsid w:val="00741E71"/>
    <w:rsid w:val="0074270E"/>
    <w:rsid w:val="0074546C"/>
    <w:rsid w:val="00746282"/>
    <w:rsid w:val="00746325"/>
    <w:rsid w:val="00746BDE"/>
    <w:rsid w:val="00750C80"/>
    <w:rsid w:val="00751257"/>
    <w:rsid w:val="00753091"/>
    <w:rsid w:val="00754308"/>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68F"/>
    <w:rsid w:val="00795FDE"/>
    <w:rsid w:val="00797D77"/>
    <w:rsid w:val="007A143B"/>
    <w:rsid w:val="007A308A"/>
    <w:rsid w:val="007A3DF3"/>
    <w:rsid w:val="007A40D9"/>
    <w:rsid w:val="007A46D2"/>
    <w:rsid w:val="007A4AD9"/>
    <w:rsid w:val="007A570B"/>
    <w:rsid w:val="007A7B22"/>
    <w:rsid w:val="007B1B77"/>
    <w:rsid w:val="007B3677"/>
    <w:rsid w:val="007B3A6A"/>
    <w:rsid w:val="007B67E8"/>
    <w:rsid w:val="007C03E6"/>
    <w:rsid w:val="007C4FA7"/>
    <w:rsid w:val="007C6601"/>
    <w:rsid w:val="007C6E17"/>
    <w:rsid w:val="007C70BE"/>
    <w:rsid w:val="007C7BF6"/>
    <w:rsid w:val="007D0420"/>
    <w:rsid w:val="007D416D"/>
    <w:rsid w:val="007D4685"/>
    <w:rsid w:val="007D6143"/>
    <w:rsid w:val="007E06B8"/>
    <w:rsid w:val="007E246A"/>
    <w:rsid w:val="007E27DF"/>
    <w:rsid w:val="007E32D0"/>
    <w:rsid w:val="007E3512"/>
    <w:rsid w:val="007E4BC2"/>
    <w:rsid w:val="007E50E0"/>
    <w:rsid w:val="007F1C6E"/>
    <w:rsid w:val="007F4A47"/>
    <w:rsid w:val="007F50BA"/>
    <w:rsid w:val="007F5B62"/>
    <w:rsid w:val="007F5B6F"/>
    <w:rsid w:val="007F5DBC"/>
    <w:rsid w:val="007F6CC9"/>
    <w:rsid w:val="007F7620"/>
    <w:rsid w:val="008024E5"/>
    <w:rsid w:val="00802636"/>
    <w:rsid w:val="00802BC3"/>
    <w:rsid w:val="0080327A"/>
    <w:rsid w:val="008053E3"/>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1D39"/>
    <w:rsid w:val="00842772"/>
    <w:rsid w:val="00843D78"/>
    <w:rsid w:val="00843F9F"/>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0F35"/>
    <w:rsid w:val="00894F97"/>
    <w:rsid w:val="00895EAF"/>
    <w:rsid w:val="00896492"/>
    <w:rsid w:val="00897CEF"/>
    <w:rsid w:val="008A06D7"/>
    <w:rsid w:val="008A0A64"/>
    <w:rsid w:val="008A1957"/>
    <w:rsid w:val="008A1A99"/>
    <w:rsid w:val="008A48C0"/>
    <w:rsid w:val="008A5B82"/>
    <w:rsid w:val="008B5821"/>
    <w:rsid w:val="008B5CE7"/>
    <w:rsid w:val="008B6022"/>
    <w:rsid w:val="008B6B38"/>
    <w:rsid w:val="008C31C5"/>
    <w:rsid w:val="008C49EB"/>
    <w:rsid w:val="008C4C3E"/>
    <w:rsid w:val="008C4FB6"/>
    <w:rsid w:val="008C5CD6"/>
    <w:rsid w:val="008C6E21"/>
    <w:rsid w:val="008C78DF"/>
    <w:rsid w:val="008C792C"/>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85D"/>
    <w:rsid w:val="00923CB5"/>
    <w:rsid w:val="00923E2D"/>
    <w:rsid w:val="0092482C"/>
    <w:rsid w:val="0092498F"/>
    <w:rsid w:val="0093145E"/>
    <w:rsid w:val="00931AC0"/>
    <w:rsid w:val="00931C5A"/>
    <w:rsid w:val="0093255E"/>
    <w:rsid w:val="00932606"/>
    <w:rsid w:val="00932C22"/>
    <w:rsid w:val="0093592F"/>
    <w:rsid w:val="0094166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0EA7"/>
    <w:rsid w:val="009829F5"/>
    <w:rsid w:val="00982C8E"/>
    <w:rsid w:val="00985222"/>
    <w:rsid w:val="009854E0"/>
    <w:rsid w:val="00985569"/>
    <w:rsid w:val="009910C4"/>
    <w:rsid w:val="00992766"/>
    <w:rsid w:val="0099454A"/>
    <w:rsid w:val="009953C0"/>
    <w:rsid w:val="00996745"/>
    <w:rsid w:val="009970BA"/>
    <w:rsid w:val="009A1FA0"/>
    <w:rsid w:val="009A442E"/>
    <w:rsid w:val="009A6241"/>
    <w:rsid w:val="009A6455"/>
    <w:rsid w:val="009A6C01"/>
    <w:rsid w:val="009A6F73"/>
    <w:rsid w:val="009B08FB"/>
    <w:rsid w:val="009B2129"/>
    <w:rsid w:val="009B2537"/>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4131"/>
    <w:rsid w:val="009D6136"/>
    <w:rsid w:val="009D6DA3"/>
    <w:rsid w:val="009E2954"/>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499"/>
    <w:rsid w:val="00A11C76"/>
    <w:rsid w:val="00A12063"/>
    <w:rsid w:val="00A12819"/>
    <w:rsid w:val="00A12FEA"/>
    <w:rsid w:val="00A138FF"/>
    <w:rsid w:val="00A1426B"/>
    <w:rsid w:val="00A14C66"/>
    <w:rsid w:val="00A153B6"/>
    <w:rsid w:val="00A17750"/>
    <w:rsid w:val="00A17AF7"/>
    <w:rsid w:val="00A224CD"/>
    <w:rsid w:val="00A23112"/>
    <w:rsid w:val="00A24EE2"/>
    <w:rsid w:val="00A252FE"/>
    <w:rsid w:val="00A2618A"/>
    <w:rsid w:val="00A3107F"/>
    <w:rsid w:val="00A3168E"/>
    <w:rsid w:val="00A331AB"/>
    <w:rsid w:val="00A33518"/>
    <w:rsid w:val="00A353B9"/>
    <w:rsid w:val="00A354FF"/>
    <w:rsid w:val="00A35C4A"/>
    <w:rsid w:val="00A37836"/>
    <w:rsid w:val="00A40514"/>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7596D"/>
    <w:rsid w:val="00A8547E"/>
    <w:rsid w:val="00A862B6"/>
    <w:rsid w:val="00A865AE"/>
    <w:rsid w:val="00A87C03"/>
    <w:rsid w:val="00A922F1"/>
    <w:rsid w:val="00A927BB"/>
    <w:rsid w:val="00A93837"/>
    <w:rsid w:val="00A94909"/>
    <w:rsid w:val="00A95256"/>
    <w:rsid w:val="00A95FC2"/>
    <w:rsid w:val="00AA175E"/>
    <w:rsid w:val="00AA24FB"/>
    <w:rsid w:val="00AA4FDD"/>
    <w:rsid w:val="00AA55F1"/>
    <w:rsid w:val="00AA5EFF"/>
    <w:rsid w:val="00AA6389"/>
    <w:rsid w:val="00AA7691"/>
    <w:rsid w:val="00AB3A89"/>
    <w:rsid w:val="00AB5C58"/>
    <w:rsid w:val="00AB5F91"/>
    <w:rsid w:val="00AB639B"/>
    <w:rsid w:val="00AC01D9"/>
    <w:rsid w:val="00AC081F"/>
    <w:rsid w:val="00AC0BBC"/>
    <w:rsid w:val="00AC0BE3"/>
    <w:rsid w:val="00AC1DA8"/>
    <w:rsid w:val="00AC330E"/>
    <w:rsid w:val="00AC3633"/>
    <w:rsid w:val="00AC5263"/>
    <w:rsid w:val="00AC5E37"/>
    <w:rsid w:val="00AD0ACA"/>
    <w:rsid w:val="00AD15DB"/>
    <w:rsid w:val="00AD2166"/>
    <w:rsid w:val="00AD2F8E"/>
    <w:rsid w:val="00AD301B"/>
    <w:rsid w:val="00AD3884"/>
    <w:rsid w:val="00AD6800"/>
    <w:rsid w:val="00AD72D0"/>
    <w:rsid w:val="00AE08EF"/>
    <w:rsid w:val="00AE42E0"/>
    <w:rsid w:val="00AE5A1F"/>
    <w:rsid w:val="00AF04D5"/>
    <w:rsid w:val="00AF10A6"/>
    <w:rsid w:val="00AF3F1E"/>
    <w:rsid w:val="00AF403B"/>
    <w:rsid w:val="00AF4730"/>
    <w:rsid w:val="00AF543B"/>
    <w:rsid w:val="00AF6694"/>
    <w:rsid w:val="00AF6B91"/>
    <w:rsid w:val="00AF6C04"/>
    <w:rsid w:val="00B00435"/>
    <w:rsid w:val="00B0103F"/>
    <w:rsid w:val="00B032DF"/>
    <w:rsid w:val="00B03671"/>
    <w:rsid w:val="00B03F7F"/>
    <w:rsid w:val="00B046A7"/>
    <w:rsid w:val="00B0487E"/>
    <w:rsid w:val="00B04CEE"/>
    <w:rsid w:val="00B05173"/>
    <w:rsid w:val="00B06265"/>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0D6"/>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58B"/>
    <w:rsid w:val="00B55E1C"/>
    <w:rsid w:val="00B57D25"/>
    <w:rsid w:val="00B602BC"/>
    <w:rsid w:val="00B64320"/>
    <w:rsid w:val="00B64D6C"/>
    <w:rsid w:val="00B65C3E"/>
    <w:rsid w:val="00B66381"/>
    <w:rsid w:val="00B70983"/>
    <w:rsid w:val="00B72DFF"/>
    <w:rsid w:val="00B757D7"/>
    <w:rsid w:val="00B7678E"/>
    <w:rsid w:val="00B815D0"/>
    <w:rsid w:val="00B81BEE"/>
    <w:rsid w:val="00B82333"/>
    <w:rsid w:val="00B83E25"/>
    <w:rsid w:val="00B917FA"/>
    <w:rsid w:val="00B944F8"/>
    <w:rsid w:val="00B94E04"/>
    <w:rsid w:val="00B96411"/>
    <w:rsid w:val="00B9774C"/>
    <w:rsid w:val="00BA1430"/>
    <w:rsid w:val="00BA365C"/>
    <w:rsid w:val="00BA482A"/>
    <w:rsid w:val="00BA5AF0"/>
    <w:rsid w:val="00BA69D6"/>
    <w:rsid w:val="00BB0CA7"/>
    <w:rsid w:val="00BB0D6A"/>
    <w:rsid w:val="00BB1EDC"/>
    <w:rsid w:val="00BC1CBD"/>
    <w:rsid w:val="00BC2B30"/>
    <w:rsid w:val="00BC35CA"/>
    <w:rsid w:val="00BC7C9C"/>
    <w:rsid w:val="00BD2D8E"/>
    <w:rsid w:val="00BD2E58"/>
    <w:rsid w:val="00BD5D05"/>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0CE7"/>
    <w:rsid w:val="00C1188B"/>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2E37"/>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35BC"/>
    <w:rsid w:val="00CB6025"/>
    <w:rsid w:val="00CB7AEF"/>
    <w:rsid w:val="00CC0870"/>
    <w:rsid w:val="00CC1BEC"/>
    <w:rsid w:val="00CC47E6"/>
    <w:rsid w:val="00CC4FF0"/>
    <w:rsid w:val="00CC56B0"/>
    <w:rsid w:val="00CC701E"/>
    <w:rsid w:val="00CD0DDC"/>
    <w:rsid w:val="00CD1564"/>
    <w:rsid w:val="00CD3486"/>
    <w:rsid w:val="00CD458A"/>
    <w:rsid w:val="00CD6A9A"/>
    <w:rsid w:val="00CE117F"/>
    <w:rsid w:val="00CE1534"/>
    <w:rsid w:val="00CE19F1"/>
    <w:rsid w:val="00CE22C5"/>
    <w:rsid w:val="00CE4451"/>
    <w:rsid w:val="00CE5A42"/>
    <w:rsid w:val="00CE6931"/>
    <w:rsid w:val="00CE723F"/>
    <w:rsid w:val="00CF1BB6"/>
    <w:rsid w:val="00CF1CD6"/>
    <w:rsid w:val="00CF2615"/>
    <w:rsid w:val="00CF4783"/>
    <w:rsid w:val="00CF59DA"/>
    <w:rsid w:val="00D00A8E"/>
    <w:rsid w:val="00D01EEE"/>
    <w:rsid w:val="00D023DB"/>
    <w:rsid w:val="00D03350"/>
    <w:rsid w:val="00D04ADD"/>
    <w:rsid w:val="00D056C3"/>
    <w:rsid w:val="00D109D9"/>
    <w:rsid w:val="00D1103B"/>
    <w:rsid w:val="00D132D9"/>
    <w:rsid w:val="00D14DDA"/>
    <w:rsid w:val="00D16A67"/>
    <w:rsid w:val="00D17FC3"/>
    <w:rsid w:val="00D213F4"/>
    <w:rsid w:val="00D21F6C"/>
    <w:rsid w:val="00D23677"/>
    <w:rsid w:val="00D24AB2"/>
    <w:rsid w:val="00D25296"/>
    <w:rsid w:val="00D27113"/>
    <w:rsid w:val="00D275D1"/>
    <w:rsid w:val="00D322E3"/>
    <w:rsid w:val="00D32E82"/>
    <w:rsid w:val="00D3353C"/>
    <w:rsid w:val="00D37030"/>
    <w:rsid w:val="00D42B34"/>
    <w:rsid w:val="00D43556"/>
    <w:rsid w:val="00D475F9"/>
    <w:rsid w:val="00D5246A"/>
    <w:rsid w:val="00D538EC"/>
    <w:rsid w:val="00D56623"/>
    <w:rsid w:val="00D56B1A"/>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4178"/>
    <w:rsid w:val="00D94374"/>
    <w:rsid w:val="00D9609E"/>
    <w:rsid w:val="00DA044D"/>
    <w:rsid w:val="00DA1569"/>
    <w:rsid w:val="00DA17A4"/>
    <w:rsid w:val="00DA3416"/>
    <w:rsid w:val="00DA4132"/>
    <w:rsid w:val="00DA5718"/>
    <w:rsid w:val="00DA5A0D"/>
    <w:rsid w:val="00DA63E0"/>
    <w:rsid w:val="00DA662B"/>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91E"/>
    <w:rsid w:val="00E10E09"/>
    <w:rsid w:val="00E118C2"/>
    <w:rsid w:val="00E12B6F"/>
    <w:rsid w:val="00E1566F"/>
    <w:rsid w:val="00E157B4"/>
    <w:rsid w:val="00E20C55"/>
    <w:rsid w:val="00E2355E"/>
    <w:rsid w:val="00E24E11"/>
    <w:rsid w:val="00E25420"/>
    <w:rsid w:val="00E31D79"/>
    <w:rsid w:val="00E324F0"/>
    <w:rsid w:val="00E32847"/>
    <w:rsid w:val="00E339D6"/>
    <w:rsid w:val="00E34B4C"/>
    <w:rsid w:val="00E358FF"/>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919"/>
    <w:rsid w:val="00E51A6A"/>
    <w:rsid w:val="00E534EA"/>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753"/>
    <w:rsid w:val="00ED2D07"/>
    <w:rsid w:val="00ED5EF1"/>
    <w:rsid w:val="00EE0213"/>
    <w:rsid w:val="00EE08D7"/>
    <w:rsid w:val="00EE0D8E"/>
    <w:rsid w:val="00EE14BA"/>
    <w:rsid w:val="00EE3D31"/>
    <w:rsid w:val="00EE78A0"/>
    <w:rsid w:val="00EF01B4"/>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2B79"/>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8A"/>
    <w:rsid w:val="00F551FC"/>
    <w:rsid w:val="00F56D39"/>
    <w:rsid w:val="00F57CBD"/>
    <w:rsid w:val="00F610D6"/>
    <w:rsid w:val="00F6711C"/>
    <w:rsid w:val="00F70357"/>
    <w:rsid w:val="00F725AA"/>
    <w:rsid w:val="00F76727"/>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6E2"/>
    <w:rsid w:val="00FA3C9F"/>
    <w:rsid w:val="00FA3D22"/>
    <w:rsid w:val="00FA449E"/>
    <w:rsid w:val="00FA48BE"/>
    <w:rsid w:val="00FA5016"/>
    <w:rsid w:val="00FA5660"/>
    <w:rsid w:val="00FA6158"/>
    <w:rsid w:val="00FB085B"/>
    <w:rsid w:val="00FB1D8F"/>
    <w:rsid w:val="00FB3234"/>
    <w:rsid w:val="00FB3438"/>
    <w:rsid w:val="00FB385B"/>
    <w:rsid w:val="00FB3BDF"/>
    <w:rsid w:val="00FB62FD"/>
    <w:rsid w:val="00FB6B59"/>
    <w:rsid w:val="00FB79B3"/>
    <w:rsid w:val="00FC33F4"/>
    <w:rsid w:val="00FC650F"/>
    <w:rsid w:val="00FC7907"/>
    <w:rsid w:val="00FD2C34"/>
    <w:rsid w:val="00FD561F"/>
    <w:rsid w:val="00FD727E"/>
    <w:rsid w:val="00FD7D74"/>
    <w:rsid w:val="00FD7EFF"/>
    <w:rsid w:val="00FE0434"/>
    <w:rsid w:val="00FE0F8E"/>
    <w:rsid w:val="00FE32E1"/>
    <w:rsid w:val="00FE3657"/>
    <w:rsid w:val="00FE4958"/>
    <w:rsid w:val="00FE6899"/>
    <w:rsid w:val="00FE6E7C"/>
    <w:rsid w:val="00FF067C"/>
    <w:rsid w:val="00FF06E6"/>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cef3fa,#abeaf7,#8ce3f4,#6bdbf1,#3bcfed,#15c2e5,#13accb,#0f859d"/>
    </o:shapedefaults>
    <o:shapelayout v:ext="edit">
      <o:idmap v:ext="edit" data="1"/>
    </o:shapelayout>
  </w:shapeDefaults>
  <w:decimalSymbol w:val="."/>
  <w:listSeparator w:val=","/>
  <w14:docId w14:val="4286AFD8"/>
  <w15:docId w15:val="{5932A9D5-C17F-4E48-A9BC-2F462192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5">
    <w:lsdException w:name="Normal" w:uiPriority="19" w:qFormat="1"/>
    <w:lsdException w:name="heading 1" w:uiPriority="3" w:qFormat="1"/>
    <w:lsdException w:name="heading 2" w:uiPriority="3" w:qFormat="1"/>
    <w:lsdException w:name="heading 3" w:uiPriority="3" w:qFormat="1"/>
    <w:lsdException w:name="heading 4" w:uiPriority="0"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qFormat="1"/>
    <w:lsdException w:name="toc 2" w:semiHidden="1" w:uiPriority="40" w:unhideWhenUsed="1"/>
    <w:lsdException w:name="toc 3" w:semiHidden="1" w:uiPriority="4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24" w:qFormat="1"/>
    <w:lsdException w:name="Salutation" w:semiHidden="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qFormat/>
    <w:rsid w:val="00CD6A9A"/>
    <w:rPr>
      <w14:numForm w14:val="lining"/>
    </w:rPr>
  </w:style>
  <w:style w:type="paragraph" w:styleId="Heading1">
    <w:name w:val="heading 1"/>
    <w:basedOn w:val="Normal"/>
    <w:next w:val="BodyText"/>
    <w:link w:val="Heading1Char"/>
    <w:uiPriority w:val="3"/>
    <w:qFormat/>
    <w:rsid w:val="00480AF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480AF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480AF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5B4F44"/>
    <w:pPr>
      <w:outlineLvl w:val="3"/>
    </w:pPr>
    <w:rPr>
      <w:color w:val="808184"/>
      <w:sz w:val="24"/>
      <w:szCs w:val="24"/>
    </w:rPr>
  </w:style>
  <w:style w:type="paragraph" w:styleId="Heading5">
    <w:name w:val="heading 5"/>
    <w:basedOn w:val="Normal"/>
    <w:next w:val="BodyText"/>
    <w:link w:val="Heading5Char"/>
    <w:uiPriority w:val="3"/>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80AFE"/>
    <w:rPr>
      <w:b/>
      <w:color w:val="1E1E1E"/>
      <w:sz w:val="44"/>
    </w:rPr>
  </w:style>
  <w:style w:type="character" w:customStyle="1" w:styleId="Heading2Char">
    <w:name w:val="Heading 2 Char"/>
    <w:basedOn w:val="Heading1Char"/>
    <w:link w:val="Heading2"/>
    <w:uiPriority w:val="3"/>
    <w:rsid w:val="00480AFE"/>
    <w:rPr>
      <w:b/>
      <w:color w:val="000000" w:themeColor="text1"/>
      <w:sz w:val="36"/>
    </w:rPr>
  </w:style>
  <w:style w:type="character" w:customStyle="1" w:styleId="Heading3Char">
    <w:name w:val="Heading 3 Char"/>
    <w:basedOn w:val="Heading2Char"/>
    <w:link w:val="Heading3"/>
    <w:uiPriority w:val="3"/>
    <w:rsid w:val="00480AFE"/>
    <w:rPr>
      <w:b/>
      <w:color w:val="6D6F71"/>
      <w:sz w:val="28"/>
      <w:szCs w:val="28"/>
    </w:rPr>
  </w:style>
  <w:style w:type="character" w:customStyle="1" w:styleId="Heading4Char">
    <w:name w:val="Heading 4 Char"/>
    <w:basedOn w:val="Heading3Char"/>
    <w:link w:val="Heading4"/>
    <w:uiPriority w:val="3"/>
    <w:rsid w:val="00480AFE"/>
    <w:rPr>
      <w:b/>
      <w:color w:val="808184"/>
      <w:sz w:val="24"/>
      <w:szCs w:val="24"/>
    </w:rPr>
  </w:style>
  <w:style w:type="paragraph" w:customStyle="1" w:styleId="Instructiontowriters">
    <w:name w:val="Instruction to writers"/>
    <w:basedOn w:val="Normal"/>
    <w:link w:val="InstructiontowritersChar"/>
    <w:uiPriority w:val="59"/>
    <w:qFormat/>
    <w:rsid w:val="00480AF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480AFE"/>
    <w:pPr>
      <w:numPr>
        <w:numId w:val="22"/>
      </w:numPr>
    </w:pPr>
  </w:style>
  <w:style w:type="numbering" w:customStyle="1" w:styleId="ListBullet">
    <w:name w:val="List_Bullet"/>
    <w:uiPriority w:val="99"/>
    <w:rsid w:val="005B4F44"/>
    <w:pPr>
      <w:numPr>
        <w:numId w:val="11"/>
      </w:numPr>
    </w:pPr>
  </w:style>
  <w:style w:type="paragraph" w:customStyle="1" w:styleId="Checklist">
    <w:name w:val="Checklist"/>
    <w:basedOn w:val="Normal"/>
    <w:uiPriority w:val="45"/>
    <w:qFormat/>
    <w:rsid w:val="00480AFE"/>
    <w:pPr>
      <w:numPr>
        <w:numId w:val="21"/>
      </w:numPr>
      <w:tabs>
        <w:tab w:val="left" w:pos="397"/>
      </w:tabs>
      <w:spacing w:after="120"/>
    </w:pPr>
  </w:style>
  <w:style w:type="paragraph" w:styleId="TOC4">
    <w:name w:val="toc 4"/>
    <w:basedOn w:val="TOC1"/>
    <w:next w:val="Normal"/>
    <w:uiPriority w:val="99"/>
    <w:semiHidden/>
    <w:rsid w:val="005B4F44"/>
    <w:pPr>
      <w:tabs>
        <w:tab w:val="left" w:pos="680"/>
      </w:tabs>
    </w:pPr>
  </w:style>
  <w:style w:type="paragraph" w:styleId="FootnoteText">
    <w:name w:val="footnote text"/>
    <w:basedOn w:val="Normal"/>
    <w:link w:val="FootnoteTextChar"/>
    <w:uiPriority w:val="28"/>
    <w:rsid w:val="00480AF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40"/>
    <w:rsid w:val="00CD6A9A"/>
    <w:pPr>
      <w:tabs>
        <w:tab w:val="right" w:leader="underscore" w:pos="8505"/>
      </w:tabs>
      <w:spacing w:before="240" w:line="240" w:lineRule="auto"/>
      <w:ind w:left="680" w:right="1134" w:hanging="680"/>
    </w:pPr>
    <w:rPr>
      <w:rFonts w:asciiTheme="minorHAnsi" w:hAnsiTheme="minorHAnsi"/>
      <w:b/>
      <w:noProof/>
      <w:color w:val="000000" w:themeColor="text1"/>
      <w:sz w:val="28"/>
      <w:szCs w:val="28"/>
      <w14:numForm w14:val="lining"/>
    </w:rPr>
  </w:style>
  <w:style w:type="paragraph" w:styleId="TOC2">
    <w:name w:val="toc 2"/>
    <w:basedOn w:val="TOC1"/>
    <w:next w:val="Normal"/>
    <w:uiPriority w:val="40"/>
    <w:rsid w:val="00480AFE"/>
    <w:pPr>
      <w:tabs>
        <w:tab w:val="right" w:leader="dot" w:pos="8505"/>
      </w:tabs>
      <w:spacing w:before="80"/>
    </w:pPr>
    <w:rPr>
      <w:b w:val="0"/>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7"/>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5F2EFD"/>
    <w:rPr>
      <w:vertAlign w:val="superscript"/>
      <w14:numForm w14:val="lining"/>
    </w:rPr>
  </w:style>
  <w:style w:type="paragraph" w:styleId="TOC3">
    <w:name w:val="toc 3"/>
    <w:basedOn w:val="TOC2"/>
    <w:next w:val="Normal"/>
    <w:uiPriority w:val="40"/>
    <w:rsid w:val="00480AFE"/>
    <w:pPr>
      <w:spacing w:before="60"/>
      <w:ind w:left="136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480AF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480AFE"/>
    <w:rPr>
      <w:sz w:val="18"/>
      <w:shd w:val="clear" w:color="auto" w:fill="C1F0FF"/>
      <w:lang w:eastAsia="en-US"/>
    </w:rPr>
  </w:style>
  <w:style w:type="character" w:styleId="Hyperlink">
    <w:name w:val="Hyperlink"/>
    <w:uiPriority w:val="20"/>
    <w:qFormat/>
    <w:rsid w:val="00480AFE"/>
    <w:rPr>
      <w:rFonts w:ascii="Arial" w:hAnsi="Arial"/>
      <w:color w:val="0000FF"/>
      <w:u w:val="none"/>
    </w:rPr>
  </w:style>
  <w:style w:type="character" w:styleId="FollowedHyperlink">
    <w:name w:val="FollowedHyperlink"/>
    <w:uiPriority w:val="21"/>
    <w:qFormat/>
    <w:rsid w:val="00480AFE"/>
    <w:rPr>
      <w:rFonts w:ascii="Arial" w:hAnsi="Arial"/>
      <w:color w:val="7030A0"/>
      <w:u w:val="none"/>
    </w:rPr>
  </w:style>
  <w:style w:type="paragraph" w:customStyle="1" w:styleId="Reference">
    <w:name w:val="Reference"/>
    <w:basedOn w:val="Normal"/>
    <w:uiPriority w:val="99"/>
    <w:semiHidden/>
    <w:rsid w:val="005B4F44"/>
    <w:pPr>
      <w:tabs>
        <w:tab w:val="left" w:pos="284"/>
      </w:tabs>
      <w:spacing w:before="80"/>
      <w:ind w:left="284" w:hanging="284"/>
    </w:pPr>
  </w:style>
  <w:style w:type="paragraph" w:customStyle="1" w:styleId="NoHeading1">
    <w:name w:val="No. Heading 1"/>
    <w:basedOn w:val="Heading1"/>
    <w:next w:val="BodyText"/>
    <w:uiPriority w:val="35"/>
    <w:qFormat/>
    <w:rsid w:val="00480AFE"/>
    <w:pPr>
      <w:numPr>
        <w:numId w:val="29"/>
      </w:numPr>
    </w:pPr>
    <w:rPr>
      <w:color w:val="000000" w:themeColor="text1"/>
    </w:rPr>
  </w:style>
  <w:style w:type="character" w:customStyle="1" w:styleId="Heading5Char">
    <w:name w:val="Heading 5 Char"/>
    <w:basedOn w:val="DefaultParagraphFont"/>
    <w:link w:val="Heading5"/>
    <w:uiPriority w:val="3"/>
    <w:rsid w:val="00480AFE"/>
    <w:rPr>
      <w:b/>
      <w:bCs/>
      <w:iCs/>
      <w:color w:val="808184"/>
      <w:szCs w:val="26"/>
    </w:rPr>
  </w:style>
  <w:style w:type="paragraph" w:styleId="Caption">
    <w:name w:val="caption"/>
    <w:basedOn w:val="Normal"/>
    <w:next w:val="Normal"/>
    <w:uiPriority w:val="9"/>
    <w:qFormat/>
    <w:rsid w:val="00480AF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480AF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480AF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480AF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480AFE"/>
    <w:rPr>
      <w:rFonts w:cs="Arial"/>
      <w:color w:val="6F7378" w:themeColor="background2" w:themeShade="80"/>
      <w:kern w:val="28"/>
      <w:sz w:val="32"/>
      <w:szCs w:val="32"/>
    </w:rPr>
  </w:style>
  <w:style w:type="paragraph" w:styleId="Date">
    <w:name w:val="Date"/>
    <w:basedOn w:val="Normal"/>
    <w:next w:val="Normal"/>
    <w:link w:val="DateChar"/>
    <w:uiPriority w:val="25"/>
    <w:qFormat/>
    <w:rsid w:val="00480AFE"/>
    <w:rPr>
      <w:rFonts w:cs="Arial"/>
      <w:color w:val="808184"/>
      <w:kern w:val="28"/>
      <w:sz w:val="24"/>
      <w:szCs w:val="28"/>
    </w:rPr>
  </w:style>
  <w:style w:type="character" w:customStyle="1" w:styleId="DateChar">
    <w:name w:val="Date Char"/>
    <w:basedOn w:val="DefaultParagraphFont"/>
    <w:link w:val="Date"/>
    <w:uiPriority w:val="25"/>
    <w:rsid w:val="00480AFE"/>
    <w:rPr>
      <w:rFonts w:cs="Arial"/>
      <w:color w:val="808184"/>
      <w:kern w:val="28"/>
      <w:sz w:val="24"/>
      <w:szCs w:val="28"/>
    </w:rPr>
  </w:style>
  <w:style w:type="paragraph" w:styleId="TOCHeading">
    <w:name w:val="TOC Heading"/>
    <w:next w:val="Normal"/>
    <w:uiPriority w:val="39"/>
    <w:qFormat/>
    <w:rsid w:val="00CD6A9A"/>
    <w:pPr>
      <w:spacing w:before="440" w:after="400"/>
      <w:outlineLvl w:val="0"/>
    </w:pPr>
    <w:rPr>
      <w:rFonts w:cs="Tahoma"/>
      <w:b/>
      <w:bCs/>
      <w:sz w:val="44"/>
      <w:szCs w:val="44"/>
      <w14:numForm w14:val="lining"/>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480AFE"/>
    <w:pPr>
      <w:numPr>
        <w:numId w:val="25"/>
      </w:numPr>
      <w:spacing w:after="120"/>
    </w:pPr>
  </w:style>
  <w:style w:type="paragraph" w:styleId="ListNumber2">
    <w:name w:val="List Number 2"/>
    <w:basedOn w:val="Normal"/>
    <w:uiPriority w:val="5"/>
    <w:qFormat/>
    <w:rsid w:val="00B66381"/>
    <w:pPr>
      <w:numPr>
        <w:ilvl w:val="1"/>
        <w:numId w:val="25"/>
      </w:numPr>
      <w:spacing w:after="120"/>
    </w:pPr>
  </w:style>
  <w:style w:type="paragraph" w:styleId="ListNumber3">
    <w:name w:val="List Number 3"/>
    <w:basedOn w:val="Normal"/>
    <w:uiPriority w:val="5"/>
    <w:qFormat/>
    <w:rsid w:val="00B66381"/>
    <w:pPr>
      <w:numPr>
        <w:ilvl w:val="2"/>
        <w:numId w:val="25"/>
      </w:numPr>
      <w:spacing w:after="120"/>
    </w:pPr>
  </w:style>
  <w:style w:type="numbering" w:customStyle="1" w:styleId="ListNumber0">
    <w:name w:val="List_Number"/>
    <w:uiPriority w:val="99"/>
    <w:rsid w:val="005B4F44"/>
    <w:pPr>
      <w:numPr>
        <w:numId w:val="15"/>
      </w:numPr>
    </w:pPr>
  </w:style>
  <w:style w:type="paragraph" w:customStyle="1" w:styleId="NoHeading2">
    <w:name w:val="No. Heading 2"/>
    <w:basedOn w:val="Heading2"/>
    <w:next w:val="BodyText"/>
    <w:uiPriority w:val="35"/>
    <w:qFormat/>
    <w:rsid w:val="00480AFE"/>
    <w:pPr>
      <w:numPr>
        <w:numId w:val="29"/>
      </w:numPr>
    </w:pPr>
  </w:style>
  <w:style w:type="paragraph" w:customStyle="1" w:styleId="NoHeading3">
    <w:name w:val="No. Heading 3"/>
    <w:basedOn w:val="Heading3"/>
    <w:next w:val="BodyText"/>
    <w:uiPriority w:val="35"/>
    <w:qFormat/>
    <w:rsid w:val="00480AFE"/>
    <w:pPr>
      <w:numPr>
        <w:ilvl w:val="2"/>
        <w:numId w:val="29"/>
      </w:numPr>
    </w:pPr>
    <w:rPr>
      <w:color w:val="808184"/>
    </w:rPr>
  </w:style>
  <w:style w:type="paragraph" w:customStyle="1" w:styleId="TableBullet2">
    <w:name w:val="Table Bullet 2"/>
    <w:basedOn w:val="TableBullet"/>
    <w:uiPriority w:val="14"/>
    <w:qFormat/>
    <w:rsid w:val="00480AFE"/>
    <w:pPr>
      <w:widowControl w:val="0"/>
      <w:numPr>
        <w:ilvl w:val="1"/>
      </w:numPr>
    </w:pPr>
    <w:rPr>
      <w:szCs w:val="18"/>
    </w:rPr>
  </w:style>
  <w:style w:type="paragraph" w:customStyle="1" w:styleId="TableBullet">
    <w:name w:val="Table Bullet"/>
    <w:basedOn w:val="Tabletext"/>
    <w:uiPriority w:val="14"/>
    <w:qFormat/>
    <w:rsid w:val="00480AFE"/>
    <w:pPr>
      <w:numPr>
        <w:numId w:val="30"/>
      </w:numPr>
    </w:pPr>
    <w:rPr>
      <w:color w:val="000000" w:themeColor="text1"/>
      <w:lang w:eastAsia="en-US"/>
    </w:rPr>
  </w:style>
  <w:style w:type="paragraph" w:customStyle="1" w:styleId="ID">
    <w:name w:val="ID"/>
    <w:basedOn w:val="Normal"/>
    <w:uiPriority w:val="26"/>
    <w:rsid w:val="00480AFE"/>
    <w:rPr>
      <w:color w:val="6F7378" w:themeColor="background2" w:themeShade="80"/>
      <w:sz w:val="10"/>
      <w:szCs w:val="10"/>
    </w:rPr>
  </w:style>
  <w:style w:type="paragraph" w:styleId="BodyText">
    <w:name w:val="Body Text"/>
    <w:basedOn w:val="Normal"/>
    <w:link w:val="BodyTextChar"/>
    <w:qFormat/>
    <w:rsid w:val="00480AFE"/>
    <w:pPr>
      <w:spacing w:after="120"/>
    </w:pPr>
  </w:style>
  <w:style w:type="character" w:customStyle="1" w:styleId="BodyTextChar">
    <w:name w:val="Body Text Char"/>
    <w:basedOn w:val="DefaultParagraphFont"/>
    <w:link w:val="BodyText"/>
    <w:rsid w:val="00480AFE"/>
  </w:style>
  <w:style w:type="paragraph" w:styleId="ListBullet0">
    <w:name w:val="List Bullet"/>
    <w:basedOn w:val="Normal"/>
    <w:uiPriority w:val="4"/>
    <w:qFormat/>
    <w:rsid w:val="00480AFE"/>
    <w:pPr>
      <w:numPr>
        <w:numId w:val="24"/>
      </w:numPr>
      <w:spacing w:after="120"/>
    </w:pPr>
  </w:style>
  <w:style w:type="paragraph" w:styleId="ListBullet2">
    <w:name w:val="List Bullet 2"/>
    <w:basedOn w:val="ListBullet0"/>
    <w:uiPriority w:val="4"/>
    <w:qFormat/>
    <w:rsid w:val="00480AFE"/>
    <w:pPr>
      <w:numPr>
        <w:ilvl w:val="1"/>
      </w:numPr>
    </w:pPr>
  </w:style>
  <w:style w:type="paragraph" w:styleId="ListBullet3">
    <w:name w:val="List Bullet 3"/>
    <w:basedOn w:val="ListBullet2"/>
    <w:uiPriority w:val="4"/>
    <w:qFormat/>
    <w:rsid w:val="00480AFE"/>
    <w:pPr>
      <w:numPr>
        <w:ilvl w:val="2"/>
      </w:numPr>
      <w:tabs>
        <w:tab w:val="clear" w:pos="852"/>
        <w:tab w:val="left" w:pos="851"/>
      </w:tabs>
    </w:pPr>
  </w:style>
  <w:style w:type="numbering" w:customStyle="1" w:styleId="ListHeadings">
    <w:name w:val="List_Headings"/>
    <w:uiPriority w:val="99"/>
    <w:rsid w:val="005B4F44"/>
    <w:pPr>
      <w:numPr>
        <w:numId w:val="13"/>
      </w:numPr>
    </w:pPr>
  </w:style>
  <w:style w:type="paragraph" w:styleId="TOC5">
    <w:name w:val="toc 5"/>
    <w:basedOn w:val="TOC2"/>
    <w:next w:val="Normal"/>
    <w:uiPriority w:val="99"/>
    <w:semiHidden/>
    <w:rsid w:val="005B4F44"/>
    <w:pPr>
      <w:tabs>
        <w:tab w:val="left" w:pos="680"/>
      </w:tabs>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styleId="Quote">
    <w:name w:val="Quote"/>
    <w:basedOn w:val="Normal"/>
    <w:next w:val="Normal"/>
    <w:link w:val="QuoteChar"/>
    <w:uiPriority w:val="50"/>
    <w:qFormat/>
    <w:rsid w:val="00480AFE"/>
    <w:pPr>
      <w:spacing w:after="120"/>
      <w:ind w:left="284" w:right="284"/>
    </w:pPr>
    <w:rPr>
      <w:sz w:val="18"/>
    </w:rPr>
  </w:style>
  <w:style w:type="character" w:customStyle="1" w:styleId="QuoteChar">
    <w:name w:val="Quote Char"/>
    <w:basedOn w:val="DefaultParagraphFont"/>
    <w:link w:val="Quote"/>
    <w:uiPriority w:val="50"/>
    <w:rsid w:val="00480AFE"/>
    <w:rPr>
      <w:sz w:val="18"/>
    </w:rPr>
  </w:style>
  <w:style w:type="paragraph" w:customStyle="1" w:styleId="TableBullet3">
    <w:name w:val="Table Bullet 3"/>
    <w:basedOn w:val="TableBullet2"/>
    <w:uiPriority w:val="14"/>
    <w:qFormat/>
    <w:rsid w:val="00480AFE"/>
    <w:pPr>
      <w:numPr>
        <w:ilvl w:val="2"/>
      </w:numPr>
    </w:pPr>
  </w:style>
  <w:style w:type="paragraph" w:customStyle="1" w:styleId="TableNumber2">
    <w:name w:val="Table Number 2"/>
    <w:basedOn w:val="TableNumber"/>
    <w:uiPriority w:val="15"/>
    <w:qFormat/>
    <w:rsid w:val="000D4948"/>
    <w:pPr>
      <w:numPr>
        <w:ilvl w:val="1"/>
      </w:numPr>
      <w:spacing w:line="240" w:lineRule="auto"/>
    </w:pPr>
  </w:style>
  <w:style w:type="paragraph" w:customStyle="1" w:styleId="TableNumber">
    <w:name w:val="Table Number"/>
    <w:basedOn w:val="Tabletext"/>
    <w:uiPriority w:val="15"/>
    <w:qFormat/>
    <w:rsid w:val="000D4948"/>
    <w:pPr>
      <w:numPr>
        <w:numId w:val="31"/>
      </w:numPr>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9"/>
      </w:numPr>
    </w:pPr>
  </w:style>
  <w:style w:type="numbering" w:customStyle="1" w:styleId="ListParagraph">
    <w:name w:val="List_Paragraph"/>
    <w:uiPriority w:val="99"/>
    <w:rsid w:val="005B4F44"/>
    <w:pPr>
      <w:numPr>
        <w:numId w:val="16"/>
      </w:numPr>
    </w:pPr>
  </w:style>
  <w:style w:type="paragraph" w:customStyle="1" w:styleId="TableNumber3">
    <w:name w:val="Table Number 3"/>
    <w:basedOn w:val="TableNumber2"/>
    <w:uiPriority w:val="15"/>
    <w:qFormat/>
    <w:rsid w:val="000D4948"/>
    <w:pPr>
      <w:numPr>
        <w:ilvl w:val="2"/>
      </w:numPr>
    </w:pPr>
  </w:style>
  <w:style w:type="numbering" w:customStyle="1" w:styleId="ListTableNumber">
    <w:name w:val="List_TableNumber"/>
    <w:uiPriority w:val="99"/>
    <w:rsid w:val="005B4F44"/>
    <w:pPr>
      <w:numPr>
        <w:numId w:val="18"/>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Instruction">
    <w:name w:val="List_Instruction"/>
    <w:uiPriority w:val="99"/>
    <w:rsid w:val="005B4F44"/>
    <w:pPr>
      <w:numPr>
        <w:numId w:val="14"/>
      </w:numPr>
    </w:pPr>
  </w:style>
  <w:style w:type="numbering" w:customStyle="1" w:styleId="ListBullet1">
    <w:name w:val="List_Bullet1"/>
    <w:uiPriority w:val="99"/>
    <w:rsid w:val="005B4F44"/>
    <w:pPr>
      <w:numPr>
        <w:numId w:val="12"/>
      </w:numPr>
    </w:pPr>
  </w:style>
  <w:style w:type="numbering" w:customStyle="1" w:styleId="BulletsList">
    <w:name w:val="BulletsList"/>
    <w:uiPriority w:val="99"/>
    <w:rsid w:val="005B4F44"/>
    <w:pPr>
      <w:numPr>
        <w:numId w:val="4"/>
      </w:numPr>
    </w:pPr>
  </w:style>
  <w:style w:type="numbering" w:customStyle="1" w:styleId="BulletsList1">
    <w:name w:val="BulletsList1"/>
    <w:uiPriority w:val="99"/>
    <w:rsid w:val="005B4F44"/>
    <w:pPr>
      <w:numPr>
        <w:numId w:val="5"/>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480AF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480AFE"/>
    <w:rPr>
      <w:b/>
      <w:color w:val="1E1E1E"/>
      <w:sz w:val="16"/>
      <w:szCs w:val="16"/>
    </w:rPr>
  </w:style>
  <w:style w:type="character" w:customStyle="1" w:styleId="FootnoteTextChar">
    <w:name w:val="Footnote Text Char"/>
    <w:basedOn w:val="DefaultParagraphFont"/>
    <w:link w:val="FootnoteText"/>
    <w:uiPriority w:val="28"/>
    <w:rsid w:val="00480AF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480AFE"/>
    <w:pPr>
      <w:ind w:left="397"/>
    </w:pPr>
  </w:style>
  <w:style w:type="paragraph" w:customStyle="1" w:styleId="Indentbullets">
    <w:name w:val="Indent bullets"/>
    <w:basedOn w:val="Indentnumbers"/>
    <w:uiPriority w:val="7"/>
    <w:qFormat/>
    <w:rsid w:val="00480AF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7"/>
      </w:numPr>
      <w:contextualSpacing/>
    </w:pPr>
  </w:style>
  <w:style w:type="paragraph" w:styleId="ListBullet5">
    <w:name w:val="List Bullet 5"/>
    <w:basedOn w:val="Normal"/>
    <w:uiPriority w:val="99"/>
    <w:semiHidden/>
    <w:rsid w:val="005B4F44"/>
    <w:pPr>
      <w:numPr>
        <w:numId w:val="8"/>
      </w:numPr>
      <w:contextualSpacing/>
    </w:pPr>
  </w:style>
  <w:style w:type="paragraph" w:styleId="ListNumber4">
    <w:name w:val="List Number 4"/>
    <w:basedOn w:val="Normal"/>
    <w:uiPriority w:val="99"/>
    <w:semiHidden/>
    <w:rsid w:val="005B4F44"/>
    <w:pPr>
      <w:numPr>
        <w:numId w:val="9"/>
      </w:numPr>
      <w:contextualSpacing/>
    </w:pPr>
  </w:style>
  <w:style w:type="paragraph" w:styleId="ListNumber5">
    <w:name w:val="List Number 5"/>
    <w:basedOn w:val="Normal"/>
    <w:uiPriority w:val="99"/>
    <w:semiHidden/>
    <w:rsid w:val="005B4F44"/>
    <w:pPr>
      <w:numPr>
        <w:numId w:val="10"/>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480AF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480AF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character" w:styleId="PlaceholderText">
    <w:name w:val="Placeholder Text"/>
    <w:basedOn w:val="DefaultParagraphFont"/>
    <w:uiPriority w:val="99"/>
    <w:semiHidden/>
    <w:rsid w:val="00214A30"/>
    <w:rPr>
      <w:color w:val="808080"/>
    </w:rPr>
  </w:style>
  <w:style w:type="character" w:customStyle="1" w:styleId="Crossreference">
    <w:name w:val="Cross reference"/>
    <w:basedOn w:val="Hyperlink"/>
    <w:uiPriority w:val="22"/>
    <w:qFormat/>
    <w:rsid w:val="00480AFE"/>
    <w:rPr>
      <w:rFonts w:ascii="Arial" w:hAnsi="Arial"/>
      <w:color w:val="0000FF"/>
      <w:u w:val="none"/>
    </w:rPr>
  </w:style>
  <w:style w:type="character" w:styleId="Emphasis">
    <w:name w:val="Emphasis"/>
    <w:uiPriority w:val="2"/>
    <w:rsid w:val="00480AFE"/>
    <w:rPr>
      <w:i/>
      <w:iCs/>
    </w:rPr>
  </w:style>
  <w:style w:type="paragraph" w:customStyle="1" w:styleId="Footersubtitle">
    <w:name w:val="Footer subtitle"/>
    <w:basedOn w:val="Footer"/>
    <w:uiPriority w:val="29"/>
    <w:qFormat/>
    <w:rsid w:val="00480AFE"/>
    <w:rPr>
      <w:rFonts w:eastAsia="SimSun"/>
      <w:b w:val="0"/>
      <w:color w:val="6F7378" w:themeColor="background2" w:themeShade="80"/>
    </w:rPr>
  </w:style>
  <w:style w:type="paragraph" w:customStyle="1" w:styleId="Footnoteseparator">
    <w:name w:val="Footnote separator"/>
    <w:basedOn w:val="Normal"/>
    <w:next w:val="FootnoteText"/>
    <w:uiPriority w:val="27"/>
    <w:rsid w:val="00480AFE"/>
    <w:pPr>
      <w:pBdr>
        <w:top w:val="single" w:sz="4" w:space="1" w:color="D52B1E"/>
      </w:pBdr>
      <w:tabs>
        <w:tab w:val="right" w:leader="underscore" w:pos="8505"/>
      </w:tabs>
    </w:pPr>
    <w:rPr>
      <w:color w:val="1E1E1E"/>
      <w:sz w:val="4"/>
      <w:szCs w:val="22"/>
    </w:rPr>
  </w:style>
  <w:style w:type="paragraph" w:customStyle="1" w:styleId="ListNumberbullet">
    <w:name w:val="List Number + bullet"/>
    <w:basedOn w:val="ListBullet0"/>
    <w:uiPriority w:val="6"/>
    <w:qFormat/>
    <w:rsid w:val="00480AFE"/>
    <w:pPr>
      <w:numPr>
        <w:ilvl w:val="1"/>
        <w:numId w:val="26"/>
      </w:numPr>
    </w:pPr>
  </w:style>
  <w:style w:type="paragraph" w:customStyle="1" w:styleId="ListNumberbullet2">
    <w:name w:val="List Number + bullet 2"/>
    <w:basedOn w:val="ListBullet2"/>
    <w:uiPriority w:val="6"/>
    <w:qFormat/>
    <w:rsid w:val="00480AFE"/>
    <w:pPr>
      <w:numPr>
        <w:ilvl w:val="2"/>
        <w:numId w:val="26"/>
      </w:numPr>
    </w:pPr>
  </w:style>
  <w:style w:type="numbering" w:customStyle="1" w:styleId="ListGroupHeadings">
    <w:name w:val="List_GroupHeadings"/>
    <w:uiPriority w:val="99"/>
    <w:rsid w:val="00480AFE"/>
    <w:pPr>
      <w:numPr>
        <w:numId w:val="23"/>
      </w:numPr>
    </w:pPr>
  </w:style>
  <w:style w:type="numbering" w:customStyle="1" w:styleId="ListGroupListBullets">
    <w:name w:val="List_GroupListBullets"/>
    <w:uiPriority w:val="99"/>
    <w:rsid w:val="00480AFE"/>
    <w:pPr>
      <w:numPr>
        <w:numId w:val="24"/>
      </w:numPr>
    </w:pPr>
  </w:style>
  <w:style w:type="numbering" w:customStyle="1" w:styleId="ListGroupListNumber">
    <w:name w:val="List_GroupListNumber"/>
    <w:uiPriority w:val="99"/>
    <w:rsid w:val="00B66381"/>
    <w:pPr>
      <w:numPr>
        <w:numId w:val="25"/>
      </w:numPr>
    </w:pPr>
  </w:style>
  <w:style w:type="numbering" w:customStyle="1" w:styleId="ListGroupListNumberBullets">
    <w:name w:val="List_GroupListNumberBullets"/>
    <w:basedOn w:val="ListGroupListNumber"/>
    <w:uiPriority w:val="99"/>
    <w:rsid w:val="00480AFE"/>
    <w:pPr>
      <w:numPr>
        <w:numId w:val="26"/>
      </w:numPr>
    </w:pPr>
  </w:style>
  <w:style w:type="numbering" w:customStyle="1" w:styleId="ListGroupTableBullets">
    <w:name w:val="List_GroupTableBullets"/>
    <w:uiPriority w:val="99"/>
    <w:rsid w:val="00480AFE"/>
    <w:pPr>
      <w:numPr>
        <w:numId w:val="27"/>
      </w:numPr>
    </w:pPr>
  </w:style>
  <w:style w:type="numbering" w:customStyle="1" w:styleId="ListGroupTableNumberBullets">
    <w:name w:val="List_GroupTableNumberBullets"/>
    <w:uiPriority w:val="99"/>
    <w:rsid w:val="00480AFE"/>
    <w:pPr>
      <w:numPr>
        <w:numId w:val="28"/>
      </w:numPr>
    </w:pPr>
  </w:style>
  <w:style w:type="character" w:styleId="Strong">
    <w:name w:val="Strong"/>
    <w:uiPriority w:val="2"/>
    <w:rsid w:val="00480AFE"/>
    <w:rPr>
      <w:b/>
      <w:bCs/>
    </w:rPr>
  </w:style>
  <w:style w:type="paragraph" w:customStyle="1" w:styleId="Tabletext">
    <w:name w:val="Table text"/>
    <w:basedOn w:val="Normal"/>
    <w:link w:val="TabletextChar"/>
    <w:uiPriority w:val="9"/>
    <w:qFormat/>
    <w:rsid w:val="00480AFE"/>
    <w:pPr>
      <w:spacing w:before="40" w:after="40"/>
    </w:pPr>
    <w:rPr>
      <w:sz w:val="19"/>
    </w:rPr>
  </w:style>
  <w:style w:type="character" w:customStyle="1" w:styleId="TabletextChar">
    <w:name w:val="Table text Char"/>
    <w:link w:val="Tabletext"/>
    <w:uiPriority w:val="9"/>
    <w:rsid w:val="00480AFE"/>
    <w:rPr>
      <w:sz w:val="19"/>
    </w:rPr>
  </w:style>
  <w:style w:type="paragraph" w:customStyle="1" w:styleId="Tableheading">
    <w:name w:val="Table heading"/>
    <w:basedOn w:val="Normal"/>
    <w:uiPriority w:val="9"/>
    <w:qFormat/>
    <w:rsid w:val="00480AFE"/>
    <w:pPr>
      <w:spacing w:before="40" w:after="40"/>
    </w:pPr>
    <w:rPr>
      <w:rFonts w:asciiTheme="majorHAnsi" w:hAnsiTheme="majorHAnsi"/>
      <w:b/>
      <w:sz w:val="20"/>
      <w:lang w:eastAsia="en-US"/>
    </w:rPr>
  </w:style>
  <w:style w:type="paragraph" w:customStyle="1" w:styleId="Legalnotice">
    <w:name w:val="Legal notice"/>
    <w:uiPriority w:val="31"/>
    <w:rsid w:val="009D4131"/>
    <w:pPr>
      <w:spacing w:line="200" w:lineRule="atLeast"/>
    </w:pPr>
    <w:rPr>
      <w:sz w:val="16"/>
      <w:szCs w:val="16"/>
      <w:lang w:eastAsia="en-US"/>
    </w:rPr>
  </w:style>
  <w:style w:type="character" w:styleId="UnresolvedMention">
    <w:name w:val="Unresolved Mention"/>
    <w:basedOn w:val="DefaultParagraphFont"/>
    <w:uiPriority w:val="99"/>
    <w:semiHidden/>
    <w:unhideWhenUsed/>
    <w:rsid w:val="00313B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074666479">
      <w:bodyDiv w:val="1"/>
      <w:marLeft w:val="0"/>
      <w:marRight w:val="0"/>
      <w:marTop w:val="0"/>
      <w:marBottom w:val="0"/>
      <w:divBdr>
        <w:top w:val="none" w:sz="0" w:space="0" w:color="auto"/>
        <w:left w:val="none" w:sz="0" w:space="0" w:color="auto"/>
        <w:bottom w:val="none" w:sz="0" w:space="0" w:color="auto"/>
        <w:right w:val="none" w:sz="0" w:space="0" w:color="auto"/>
      </w:divBdr>
    </w:div>
    <w:div w:id="1453015433">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qcaa.qld.edu.au/kindergarten/qklg/supporting-transition-school/transition-statemen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Oracle\MSOffice\Template\QCAA\Reports%20and%20factsheets\Factsheet_A4_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8CEE63653F4FB8BDF8CCCDED4BED06"/>
        <w:category>
          <w:name w:val="General"/>
          <w:gallery w:val="placeholder"/>
        </w:category>
        <w:types>
          <w:type w:val="bbPlcHdr"/>
        </w:types>
        <w:behaviors>
          <w:behavior w:val="content"/>
        </w:behaviors>
        <w:guid w:val="{2A4DA4D5-1981-49CA-9931-B6E757E24C49}"/>
      </w:docPartPr>
      <w:docPartBody>
        <w:p w:rsidR="00F5003F" w:rsidRDefault="00C21431">
          <w:pPr>
            <w:pStyle w:val="E68CEE63653F4FB8BDF8CCCDED4BED06"/>
          </w:pPr>
          <w:r>
            <w:rPr>
              <w:shd w:val="clear" w:color="auto" w:fill="F7EA9F"/>
            </w:rPr>
            <w:t>[Title]</w:t>
          </w:r>
        </w:p>
      </w:docPartBody>
    </w:docPart>
    <w:docPart>
      <w:docPartPr>
        <w:name w:val="9C019B8222C34067B670B84698B58C09"/>
        <w:category>
          <w:name w:val="General"/>
          <w:gallery w:val="placeholder"/>
        </w:category>
        <w:types>
          <w:type w:val="bbPlcHdr"/>
        </w:types>
        <w:behaviors>
          <w:behavior w:val="content"/>
        </w:behaviors>
        <w:guid w:val="{5C1EE39F-5E4A-4C50-93D0-B7ABCB1C595B}"/>
      </w:docPartPr>
      <w:docPartBody>
        <w:p w:rsidR="00F5003F" w:rsidRDefault="00C21431">
          <w:pPr>
            <w:pStyle w:val="9C019B8222C34067B670B84698B58C09"/>
          </w:pPr>
          <w:r w:rsidRPr="00620174">
            <w:rPr>
              <w:shd w:val="clear" w:color="auto" w:fill="70AD47" w:themeFill="accent6"/>
            </w:rPr>
            <w:t>[Subtitle]</w:t>
          </w:r>
        </w:p>
      </w:docPartBody>
    </w:docPart>
    <w:docPart>
      <w:docPartPr>
        <w:name w:val="00C723A56CB54A09895F438817DB3ACA"/>
        <w:category>
          <w:name w:val="General"/>
          <w:gallery w:val="placeholder"/>
        </w:category>
        <w:types>
          <w:type w:val="bbPlcHdr"/>
        </w:types>
        <w:behaviors>
          <w:behavior w:val="content"/>
        </w:behaviors>
        <w:guid w:val="{F2DF432A-459B-43E7-94A1-0A1BBC4BED2F}"/>
      </w:docPartPr>
      <w:docPartBody>
        <w:p w:rsidR="00F5003F" w:rsidRDefault="00C21431" w:rsidP="00C21431">
          <w:pPr>
            <w:pStyle w:val="00C723A56CB54A09895F438817DB3ACA2"/>
          </w:pPr>
          <w:r w:rsidRPr="000F044B">
            <w:rPr>
              <w:shd w:val="clear" w:color="auto" w:fill="F7EA9F"/>
            </w:rPr>
            <w:t>[Title]</w:t>
          </w:r>
        </w:p>
      </w:docPartBody>
    </w:docPart>
    <w:docPart>
      <w:docPartPr>
        <w:name w:val="0505A4CCACDA4BD08DD0B9FD5336254B"/>
        <w:category>
          <w:name w:val="General"/>
          <w:gallery w:val="placeholder"/>
        </w:category>
        <w:types>
          <w:type w:val="bbPlcHdr"/>
        </w:types>
        <w:behaviors>
          <w:behavior w:val="content"/>
        </w:behaviors>
        <w:guid w:val="{C2CEF85F-84F5-42E0-9B25-01EE3639C7F7}"/>
      </w:docPartPr>
      <w:docPartBody>
        <w:p w:rsidR="00F5003F" w:rsidRDefault="00C21431" w:rsidP="00C21431">
          <w:pPr>
            <w:pStyle w:val="0505A4CCACDA4BD08DD0B9FD5336254B2"/>
          </w:pPr>
          <w:r w:rsidRPr="000F044B">
            <w:rPr>
              <w:shd w:val="clear" w:color="auto" w:fill="F7EA9F"/>
            </w:rPr>
            <w:t>[Sub</w:t>
          </w:r>
          <w:r>
            <w:rPr>
              <w:shd w:val="clear" w:color="auto" w:fill="F7EA9F"/>
            </w:rPr>
            <w:t>title</w:t>
          </w:r>
          <w:r w:rsidRPr="000F044B">
            <w:rPr>
              <w:shd w:val="clear" w:color="auto" w:fill="F7EA9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431"/>
    <w:rsid w:val="00AA5685"/>
    <w:rsid w:val="00C21431"/>
    <w:rsid w:val="00C85047"/>
    <w:rsid w:val="00F500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CEE63653F4FB8BDF8CCCDED4BED06">
    <w:name w:val="E68CEE63653F4FB8BDF8CCCDED4BED06"/>
  </w:style>
  <w:style w:type="paragraph" w:customStyle="1" w:styleId="9C019B8222C34067B670B84698B58C09">
    <w:name w:val="9C019B8222C34067B670B84698B58C09"/>
  </w:style>
  <w:style w:type="paragraph" w:customStyle="1" w:styleId="FD16CF9CE06F483A853D3832CFF1D449">
    <w:name w:val="FD16CF9CE06F483A853D3832CFF1D449"/>
  </w:style>
  <w:style w:type="paragraph" w:customStyle="1" w:styleId="22AB1F5C9A8D4721B5E9A43A1FC545BB">
    <w:name w:val="22AB1F5C9A8D4721B5E9A43A1FC545BB"/>
  </w:style>
  <w:style w:type="paragraph" w:customStyle="1" w:styleId="9396614565054B67A78E11A6614385A4">
    <w:name w:val="9396614565054B67A78E11A6614385A4"/>
  </w:style>
  <w:style w:type="paragraph" w:customStyle="1" w:styleId="ED4A7AD30625455C931E5849FC9231E1">
    <w:name w:val="ED4A7AD30625455C931E5849FC9231E1"/>
  </w:style>
  <w:style w:type="paragraph" w:customStyle="1" w:styleId="00C723A56CB54A09895F438817DB3ACA">
    <w:name w:val="00C723A56CB54A09895F438817DB3ACA"/>
    <w:rsid w:val="00C21431"/>
    <w:pPr>
      <w:widowControl w:val="0"/>
      <w:spacing w:after="0" w:line="264" w:lineRule="auto"/>
    </w:pPr>
    <w:rPr>
      <w:rFonts w:ascii="Arial" w:eastAsia="Times New Roman" w:hAnsi="Arial" w:cs="Times New Roman"/>
      <w:b/>
      <w:color w:val="1E1E1E"/>
      <w:sz w:val="16"/>
      <w:szCs w:val="16"/>
      <w14:numForm w14:val="lining"/>
    </w:rPr>
  </w:style>
  <w:style w:type="paragraph" w:customStyle="1" w:styleId="0505A4CCACDA4BD08DD0B9FD5336254B">
    <w:name w:val="0505A4CCACDA4BD08DD0B9FD5336254B"/>
    <w:rsid w:val="00C21431"/>
    <w:pPr>
      <w:widowControl w:val="0"/>
      <w:spacing w:after="0" w:line="264" w:lineRule="auto"/>
    </w:pPr>
    <w:rPr>
      <w:rFonts w:ascii="Arial" w:eastAsia="Times New Roman" w:hAnsi="Arial" w:cs="Times New Roman"/>
      <w:b/>
      <w:color w:val="1E1E1E"/>
      <w:sz w:val="16"/>
      <w:szCs w:val="16"/>
      <w14:numForm w14:val="lining"/>
    </w:rPr>
  </w:style>
  <w:style w:type="character" w:styleId="PlaceholderText">
    <w:name w:val="Placeholder Text"/>
    <w:basedOn w:val="DefaultParagraphFont"/>
    <w:uiPriority w:val="99"/>
    <w:rsid w:val="00C21431"/>
    <w:rPr>
      <w:color w:val="808080"/>
    </w:rPr>
  </w:style>
  <w:style w:type="paragraph" w:customStyle="1" w:styleId="966DC98FAA4C4BC0A799B4E77F7FC51A">
    <w:name w:val="966DC98FAA4C4BC0A799B4E77F7FC51A"/>
    <w:rsid w:val="00C21431"/>
    <w:pPr>
      <w:widowControl w:val="0"/>
      <w:spacing w:after="0" w:line="264" w:lineRule="auto"/>
    </w:pPr>
    <w:rPr>
      <w:rFonts w:ascii="Arial" w:eastAsia="SimSun" w:hAnsi="Arial" w:cs="Times New Roman"/>
      <w:color w:val="767171" w:themeColor="background2" w:themeShade="80"/>
      <w:sz w:val="16"/>
      <w:szCs w:val="16"/>
      <w14:numForm w14:val="lining"/>
    </w:rPr>
  </w:style>
  <w:style w:type="paragraph" w:customStyle="1" w:styleId="4E5FA940A7A9413086379D6A2902A17B">
    <w:name w:val="4E5FA940A7A9413086379D6A2902A17B"/>
    <w:rsid w:val="00C21431"/>
  </w:style>
  <w:style w:type="paragraph" w:customStyle="1" w:styleId="4E5FA940A7A9413086379D6A2902A17B1">
    <w:name w:val="4E5FA940A7A9413086379D6A2902A17B1"/>
    <w:rsid w:val="00C21431"/>
    <w:pPr>
      <w:spacing w:before="40" w:after="40" w:line="264" w:lineRule="auto"/>
    </w:pPr>
    <w:rPr>
      <w:rFonts w:asciiTheme="majorHAnsi" w:eastAsia="Times New Roman" w:hAnsiTheme="majorHAnsi" w:cs="Times New Roman"/>
      <w:b/>
      <w:sz w:val="20"/>
      <w:szCs w:val="21"/>
      <w:lang w:eastAsia="en-US"/>
      <w14:numForm w14:val="lining"/>
    </w:rPr>
  </w:style>
  <w:style w:type="paragraph" w:customStyle="1" w:styleId="00C723A56CB54A09895F438817DB3ACA1">
    <w:name w:val="00C723A56CB54A09895F438817DB3ACA1"/>
    <w:rsid w:val="00C21431"/>
    <w:pPr>
      <w:widowControl w:val="0"/>
      <w:spacing w:after="0" w:line="264" w:lineRule="auto"/>
    </w:pPr>
    <w:rPr>
      <w:rFonts w:ascii="Arial" w:eastAsia="Times New Roman" w:hAnsi="Arial" w:cs="Times New Roman"/>
      <w:b/>
      <w:color w:val="1E1E1E"/>
      <w:sz w:val="16"/>
      <w:szCs w:val="16"/>
      <w14:numForm w14:val="lining"/>
    </w:rPr>
  </w:style>
  <w:style w:type="paragraph" w:customStyle="1" w:styleId="0505A4CCACDA4BD08DD0B9FD5336254B1">
    <w:name w:val="0505A4CCACDA4BD08DD0B9FD5336254B1"/>
    <w:rsid w:val="00C21431"/>
    <w:pPr>
      <w:widowControl w:val="0"/>
      <w:spacing w:after="0" w:line="264" w:lineRule="auto"/>
    </w:pPr>
    <w:rPr>
      <w:rFonts w:ascii="Arial" w:eastAsia="Times New Roman" w:hAnsi="Arial" w:cs="Times New Roman"/>
      <w:b/>
      <w:color w:val="1E1E1E"/>
      <w:sz w:val="16"/>
      <w:szCs w:val="16"/>
      <w14:numForm w14:val="lining"/>
    </w:rPr>
  </w:style>
  <w:style w:type="paragraph" w:customStyle="1" w:styleId="966DC98FAA4C4BC0A799B4E77F7FC51A1">
    <w:name w:val="966DC98FAA4C4BC0A799B4E77F7FC51A1"/>
    <w:rsid w:val="00C21431"/>
    <w:pPr>
      <w:widowControl w:val="0"/>
      <w:spacing w:after="0" w:line="264" w:lineRule="auto"/>
    </w:pPr>
    <w:rPr>
      <w:rFonts w:ascii="Arial" w:eastAsia="SimSun" w:hAnsi="Arial" w:cs="Times New Roman"/>
      <w:color w:val="767171" w:themeColor="background2" w:themeShade="80"/>
      <w:sz w:val="16"/>
      <w:szCs w:val="16"/>
      <w14:numForm w14:val="lining"/>
    </w:rPr>
  </w:style>
  <w:style w:type="paragraph" w:customStyle="1" w:styleId="E16E0389F4FD46739DD4C44224BAFB5A">
    <w:name w:val="E16E0389F4FD46739DD4C44224BAFB5A"/>
    <w:rsid w:val="00C21431"/>
  </w:style>
  <w:style w:type="paragraph" w:customStyle="1" w:styleId="EF07DBF2799F45F3899C6C7870604DC9">
    <w:name w:val="EF07DBF2799F45F3899C6C7870604DC9"/>
    <w:rsid w:val="00C21431"/>
  </w:style>
  <w:style w:type="paragraph" w:customStyle="1" w:styleId="884C441F5A6847D793FC46E294462DE9">
    <w:name w:val="884C441F5A6847D793FC46E294462DE9"/>
    <w:rsid w:val="00C21431"/>
  </w:style>
  <w:style w:type="paragraph" w:customStyle="1" w:styleId="4748D404CB4D423D9E687120459B568F">
    <w:name w:val="4748D404CB4D423D9E687120459B568F"/>
    <w:rsid w:val="00C21431"/>
  </w:style>
  <w:style w:type="paragraph" w:customStyle="1" w:styleId="48C45F03932F41A28042F03141453C62">
    <w:name w:val="48C45F03932F41A28042F03141453C62"/>
    <w:rsid w:val="00C21431"/>
  </w:style>
  <w:style w:type="paragraph" w:customStyle="1" w:styleId="2AD7047FD7EB497EBC9ED34D2BFB7DE8">
    <w:name w:val="2AD7047FD7EB497EBC9ED34D2BFB7DE8"/>
    <w:rsid w:val="00C21431"/>
  </w:style>
  <w:style w:type="paragraph" w:customStyle="1" w:styleId="4E5FA940A7A9413086379D6A2902A17B2">
    <w:name w:val="4E5FA940A7A9413086379D6A2902A17B2"/>
    <w:rsid w:val="00C21431"/>
    <w:pPr>
      <w:spacing w:before="40" w:after="40" w:line="264" w:lineRule="auto"/>
    </w:pPr>
    <w:rPr>
      <w:rFonts w:asciiTheme="majorHAnsi" w:eastAsia="Times New Roman" w:hAnsiTheme="majorHAnsi" w:cs="Times New Roman"/>
      <w:b/>
      <w:sz w:val="20"/>
      <w:szCs w:val="21"/>
      <w:lang w:eastAsia="en-US"/>
      <w14:numForm w14:val="lining"/>
    </w:rPr>
  </w:style>
  <w:style w:type="paragraph" w:customStyle="1" w:styleId="884C441F5A6847D793FC46E294462DE91">
    <w:name w:val="884C441F5A6847D793FC46E294462DE91"/>
    <w:rsid w:val="00C21431"/>
    <w:pPr>
      <w:spacing w:before="40" w:after="40" w:line="264" w:lineRule="auto"/>
    </w:pPr>
    <w:rPr>
      <w:rFonts w:asciiTheme="majorHAnsi" w:eastAsia="Times New Roman" w:hAnsiTheme="majorHAnsi" w:cs="Times New Roman"/>
      <w:b/>
      <w:sz w:val="20"/>
      <w:szCs w:val="21"/>
      <w:lang w:eastAsia="en-US"/>
      <w14:numForm w14:val="lining"/>
    </w:rPr>
  </w:style>
  <w:style w:type="paragraph" w:customStyle="1" w:styleId="2AD7047FD7EB497EBC9ED34D2BFB7DE81">
    <w:name w:val="2AD7047FD7EB497EBC9ED34D2BFB7DE81"/>
    <w:rsid w:val="00C21431"/>
    <w:pPr>
      <w:spacing w:before="40" w:after="40" w:line="264" w:lineRule="auto"/>
    </w:pPr>
    <w:rPr>
      <w:rFonts w:ascii="Arial" w:eastAsia="Times New Roman" w:hAnsi="Arial" w:cs="Times New Roman"/>
      <w:sz w:val="19"/>
      <w:szCs w:val="21"/>
      <w14:numForm w14:val="lining"/>
    </w:rPr>
  </w:style>
  <w:style w:type="paragraph" w:customStyle="1" w:styleId="00C723A56CB54A09895F438817DB3ACA2">
    <w:name w:val="00C723A56CB54A09895F438817DB3ACA2"/>
    <w:rsid w:val="00C21431"/>
    <w:pPr>
      <w:widowControl w:val="0"/>
      <w:spacing w:after="0" w:line="264" w:lineRule="auto"/>
    </w:pPr>
    <w:rPr>
      <w:rFonts w:ascii="Arial" w:eastAsia="Times New Roman" w:hAnsi="Arial" w:cs="Times New Roman"/>
      <w:b/>
      <w:color w:val="1E1E1E"/>
      <w:sz w:val="16"/>
      <w:szCs w:val="16"/>
      <w14:numForm w14:val="lining"/>
    </w:rPr>
  </w:style>
  <w:style w:type="paragraph" w:customStyle="1" w:styleId="0505A4CCACDA4BD08DD0B9FD5336254B2">
    <w:name w:val="0505A4CCACDA4BD08DD0B9FD5336254B2"/>
    <w:rsid w:val="00C21431"/>
    <w:pPr>
      <w:widowControl w:val="0"/>
      <w:spacing w:after="0" w:line="264" w:lineRule="auto"/>
    </w:pPr>
    <w:rPr>
      <w:rFonts w:ascii="Arial" w:eastAsia="Times New Roman" w:hAnsi="Arial" w:cs="Times New Roman"/>
      <w:b/>
      <w:color w:val="1E1E1E"/>
      <w:sz w:val="16"/>
      <w:szCs w:val="16"/>
      <w14:numForm w14:val="lining"/>
    </w:rPr>
  </w:style>
  <w:style w:type="paragraph" w:customStyle="1" w:styleId="966DC98FAA4C4BC0A799B4E77F7FC51A2">
    <w:name w:val="966DC98FAA4C4BC0A799B4E77F7FC51A2"/>
    <w:rsid w:val="00C21431"/>
    <w:pPr>
      <w:widowControl w:val="0"/>
      <w:spacing w:after="0" w:line="264" w:lineRule="auto"/>
    </w:pPr>
    <w:rPr>
      <w:rFonts w:ascii="Arial" w:eastAsia="SimSun" w:hAnsi="Arial" w:cs="Times New Roman"/>
      <w:color w:val="767171" w:themeColor="background2" w:themeShade="80"/>
      <w:sz w:val="16"/>
      <w:szCs w:val="16"/>
      <w14:numForm w14:val="lining"/>
    </w:rPr>
  </w:style>
  <w:style w:type="paragraph" w:customStyle="1" w:styleId="FC897F59311A4193991A37DC56DB588E">
    <w:name w:val="FC897F59311A4193991A37DC56DB588E"/>
    <w:rsid w:val="00C21431"/>
  </w:style>
  <w:style w:type="paragraph" w:customStyle="1" w:styleId="6C08C457D237448CABA3B2E8952D2D82">
    <w:name w:val="6C08C457D237448CABA3B2E8952D2D82"/>
    <w:rsid w:val="00C21431"/>
  </w:style>
  <w:style w:type="paragraph" w:customStyle="1" w:styleId="E15770EB11BC46F4B11FA730395BC241">
    <w:name w:val="E15770EB11BC46F4B11FA730395BC241"/>
    <w:rsid w:val="00C21431"/>
  </w:style>
  <w:style w:type="paragraph" w:customStyle="1" w:styleId="BFC2947A86F6400DB22BCF22A2604F89">
    <w:name w:val="BFC2947A86F6400DB22BCF22A2604F89"/>
    <w:rsid w:val="00C21431"/>
  </w:style>
  <w:style w:type="paragraph" w:customStyle="1" w:styleId="4A766D5D95E24EB5AC5CF52E490EB731">
    <w:name w:val="4A766D5D95E24EB5AC5CF52E490EB731"/>
    <w:rsid w:val="00C21431"/>
  </w:style>
  <w:style w:type="paragraph" w:customStyle="1" w:styleId="842B41272FA14522B8179D738A6FD607">
    <w:name w:val="842B41272FA14522B8179D738A6FD607"/>
    <w:rsid w:val="00C21431"/>
  </w:style>
  <w:style w:type="paragraph" w:customStyle="1" w:styleId="B8ACE105391D4F40B51A0783819B6CDD">
    <w:name w:val="B8ACE105391D4F40B51A0783819B6CDD"/>
    <w:rsid w:val="00C21431"/>
  </w:style>
  <w:style w:type="paragraph" w:customStyle="1" w:styleId="D3B086C75C91481E96C034498AC8B14B">
    <w:name w:val="D3B086C75C91481E96C034498AC8B14B"/>
    <w:rsid w:val="00C21431"/>
  </w:style>
  <w:style w:type="paragraph" w:customStyle="1" w:styleId="88953720F47A4721A04B7B6DB9622793">
    <w:name w:val="88953720F47A4721A04B7B6DB9622793"/>
    <w:rsid w:val="00C21431"/>
  </w:style>
  <w:style w:type="paragraph" w:customStyle="1" w:styleId="71EF8C47DFDA4FEF8FF62122C5465C8F">
    <w:name w:val="71EF8C47DFDA4FEF8FF62122C5465C8F"/>
    <w:rsid w:val="00C21431"/>
  </w:style>
  <w:style w:type="paragraph" w:customStyle="1" w:styleId="C32F91EBDD9046ED9C542916954D51C6">
    <w:name w:val="C32F91EBDD9046ED9C542916954D51C6"/>
    <w:rsid w:val="00C21431"/>
  </w:style>
  <w:style w:type="paragraph" w:customStyle="1" w:styleId="A7CF5504EA924748AB29541AAB9B0C51">
    <w:name w:val="A7CF5504EA924748AB29541AAB9B0C51"/>
    <w:rsid w:val="00C21431"/>
  </w:style>
  <w:style w:type="paragraph" w:customStyle="1" w:styleId="2DD5D49FA7954E82849FD11A27E15B99">
    <w:name w:val="2DD5D49FA7954E82849FD11A27E15B99"/>
    <w:rsid w:val="00C21431"/>
  </w:style>
  <w:style w:type="paragraph" w:customStyle="1" w:styleId="3749BDFCEB6C4B68B996B1E1C80C26B1">
    <w:name w:val="3749BDFCEB6C4B68B996B1E1C80C26B1"/>
    <w:rsid w:val="00C21431"/>
  </w:style>
  <w:style w:type="paragraph" w:customStyle="1" w:styleId="B3146BFA134747748B52C53B31C9DA45">
    <w:name w:val="B3146BFA134747748B52C53B31C9DA45"/>
    <w:rsid w:val="00C21431"/>
  </w:style>
  <w:style w:type="paragraph" w:customStyle="1" w:styleId="F1AA9C379657423294BF3E5E54F32939">
    <w:name w:val="F1AA9C379657423294BF3E5E54F32939"/>
    <w:rsid w:val="00C21431"/>
  </w:style>
  <w:style w:type="paragraph" w:customStyle="1" w:styleId="ED80922A73F14D1F9E09E6AF6FEF37CA">
    <w:name w:val="ED80922A73F14D1F9E09E6AF6FEF37CA"/>
    <w:rsid w:val="00C21431"/>
  </w:style>
  <w:style w:type="paragraph" w:customStyle="1" w:styleId="80CA66DCEEDB49768B37C26152343F8E">
    <w:name w:val="80CA66DCEEDB49768B37C26152343F8E"/>
    <w:rsid w:val="00C21431"/>
  </w:style>
  <w:style w:type="paragraph" w:customStyle="1" w:styleId="689BAF1511004EF48ACA7FCE9F7FEE24">
    <w:name w:val="689BAF1511004EF48ACA7FCE9F7FEE24"/>
    <w:rsid w:val="00C21431"/>
  </w:style>
  <w:style w:type="paragraph" w:customStyle="1" w:styleId="6CB419C9038B4BC4BD1E19BC977A4704">
    <w:name w:val="6CB419C9038B4BC4BD1E19BC977A4704"/>
    <w:rsid w:val="00C21431"/>
  </w:style>
  <w:style w:type="paragraph" w:customStyle="1" w:styleId="E646AD8395A94131A06E08F422236F5C">
    <w:name w:val="E646AD8395A94131A06E08F422236F5C"/>
    <w:rsid w:val="00C21431"/>
  </w:style>
  <w:style w:type="paragraph" w:customStyle="1" w:styleId="5686C13C00D642AEAAF059ED97C95F55">
    <w:name w:val="5686C13C00D642AEAAF059ED97C95F55"/>
    <w:rsid w:val="00C21431"/>
  </w:style>
  <w:style w:type="paragraph" w:customStyle="1" w:styleId="7EA3F67454B74BBC9A5B5E344DDC53BC">
    <w:name w:val="7EA3F67454B74BBC9A5B5E344DDC53BC"/>
    <w:rsid w:val="00C21431"/>
  </w:style>
  <w:style w:type="paragraph" w:customStyle="1" w:styleId="7EAB47B8D4D1459C850B931DCC7F6E3D">
    <w:name w:val="7EAB47B8D4D1459C850B931DCC7F6E3D"/>
    <w:rsid w:val="00C21431"/>
  </w:style>
  <w:style w:type="paragraph" w:customStyle="1" w:styleId="8D97F0D2C72244DBB3A68541051A085F">
    <w:name w:val="8D97F0D2C72244DBB3A68541051A085F"/>
    <w:rsid w:val="00C21431"/>
  </w:style>
  <w:style w:type="paragraph" w:customStyle="1" w:styleId="EF2BD935D1B64C3EA1E2FC2D3EAEA97A">
    <w:name w:val="EF2BD935D1B64C3EA1E2FC2D3EAEA97A"/>
    <w:rsid w:val="00C21431"/>
  </w:style>
  <w:style w:type="paragraph" w:customStyle="1" w:styleId="E97B816350404004B901DBC760352ED5">
    <w:name w:val="E97B816350404004B901DBC760352ED5"/>
    <w:rsid w:val="00C21431"/>
  </w:style>
  <w:style w:type="paragraph" w:customStyle="1" w:styleId="0346B561CDAA43EF8E874A24215F559B">
    <w:name w:val="0346B561CDAA43EF8E874A24215F559B"/>
    <w:rsid w:val="00C21431"/>
  </w:style>
  <w:style w:type="paragraph" w:customStyle="1" w:styleId="9C6ACA6BEF0F49D290BAFB5FD31C315F">
    <w:name w:val="9C6ACA6BEF0F49D290BAFB5FD31C315F"/>
    <w:rsid w:val="00C21431"/>
  </w:style>
  <w:style w:type="paragraph" w:customStyle="1" w:styleId="4E189667BBD840D4B73D5092B72C4833">
    <w:name w:val="4E189667BBD840D4B73D5092B72C4833"/>
    <w:rsid w:val="00C21431"/>
  </w:style>
  <w:style w:type="paragraph" w:customStyle="1" w:styleId="C4BC9D5E319D4E9BBD8BCCD1C79031A5">
    <w:name w:val="C4BC9D5E319D4E9BBD8BCCD1C79031A5"/>
    <w:rsid w:val="00C21431"/>
  </w:style>
  <w:style w:type="paragraph" w:customStyle="1" w:styleId="78562D08ACCE49899C159400422ADBB1">
    <w:name w:val="78562D08ACCE49899C159400422ADBB1"/>
    <w:rsid w:val="00C21431"/>
  </w:style>
  <w:style w:type="paragraph" w:customStyle="1" w:styleId="1FEADC23855A4756860EB8A9247EA18D">
    <w:name w:val="1FEADC23855A4756860EB8A9247EA18D"/>
    <w:rsid w:val="00C21431"/>
  </w:style>
  <w:style w:type="paragraph" w:customStyle="1" w:styleId="A7F02FDEB2EC435E894C9E4D2F512F35">
    <w:name w:val="A7F02FDEB2EC435E894C9E4D2F512F35"/>
    <w:rsid w:val="00F5003F"/>
    <w:rPr>
      <w:lang w:val="en-US" w:eastAsia="en-US"/>
    </w:rPr>
  </w:style>
  <w:style w:type="paragraph" w:customStyle="1" w:styleId="AFA1B660721E439A872A88859AA12D98">
    <w:name w:val="AFA1B660721E439A872A88859AA12D98"/>
    <w:rsid w:val="00F5003F"/>
    <w:rPr>
      <w:lang w:val="en-US" w:eastAsia="en-US"/>
    </w:rPr>
  </w:style>
  <w:style w:type="paragraph" w:customStyle="1" w:styleId="9E4702264AF24312BCD7FEAFAD1320F1">
    <w:name w:val="9E4702264AF24312BCD7FEAFAD1320F1"/>
    <w:rsid w:val="00F5003F"/>
    <w:rPr>
      <w:lang w:val="en-US" w:eastAsia="en-US"/>
    </w:rPr>
  </w:style>
  <w:style w:type="paragraph" w:customStyle="1" w:styleId="3649FF64C3D44ADAAE62F6126D597E94">
    <w:name w:val="3649FF64C3D44ADAAE62F6126D597E94"/>
    <w:rsid w:val="00F5003F"/>
    <w:rPr>
      <w:lang w:val="en-US" w:eastAsia="en-US"/>
    </w:rPr>
  </w:style>
  <w:style w:type="paragraph" w:customStyle="1" w:styleId="5E3459BCEE8F4FDBB66DC39EF641A2E1">
    <w:name w:val="5E3459BCEE8F4FDBB66DC39EF641A2E1"/>
    <w:rsid w:val="00F5003F"/>
    <w:rPr>
      <w:lang w:val="en-US" w:eastAsia="en-US"/>
    </w:rPr>
  </w:style>
  <w:style w:type="paragraph" w:customStyle="1" w:styleId="2178C6493B344702B362A94339F9A62B">
    <w:name w:val="2178C6493B344702B362A94339F9A62B"/>
    <w:rsid w:val="00F5003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Transition statement consent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subtitle/>
</root>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6.xml><?xml version="1.0" encoding="utf-8"?>
<ds:datastoreItem xmlns:ds="http://schemas.openxmlformats.org/officeDocument/2006/customXml" ds:itemID="{B5752FC8-5904-453F-A06F-DBB9A8D1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Factsheet_A4_portrait</Template>
  <TotalTime>7</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Parent/carer: Release your child’s transition statement</Manager>
  <Company>Queensland Curriculum and Assessment Authority</Company>
  <LinksUpToDate>false</LinksUpToDate>
  <CharactersWithSpaces>4679</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statement consent form</dc:title>
  <dc:subject>Kindergarten</dc:subject>
  <dc:creator>Queensland Curriculum and Assessment Authority</dc:creator>
  <cp:lastModifiedBy>James Lamb</cp:lastModifiedBy>
  <cp:revision>7</cp:revision>
  <cp:lastPrinted>2017-07-11T02:37:00Z</cp:lastPrinted>
  <dcterms:created xsi:type="dcterms:W3CDTF">2017-07-11T04:13:00Z</dcterms:created>
  <dcterms:modified xsi:type="dcterms:W3CDTF">2019-09-26T02:32:00Z</dcterms:modified>
  <cp:category>170687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